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22" w:rsidRDefault="00B90D22" w:rsidP="00B90D22">
      <w:pPr>
        <w:jc w:val="right"/>
        <w:rPr>
          <w:b/>
          <w:sz w:val="24"/>
          <w:szCs w:val="24"/>
        </w:rPr>
      </w:pPr>
    </w:p>
    <w:p w:rsidR="00C91CC0" w:rsidRPr="00970659" w:rsidRDefault="00C91CC0" w:rsidP="00970659">
      <w:pPr>
        <w:ind w:left="567" w:firstLine="567"/>
        <w:jc w:val="center"/>
        <w:rPr>
          <w:sz w:val="28"/>
          <w:szCs w:val="28"/>
        </w:rPr>
      </w:pP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 w:rsidRPr="00970659">
        <w:rPr>
          <w:b/>
          <w:bCs/>
          <w:sz w:val="28"/>
          <w:szCs w:val="28"/>
        </w:rPr>
        <w:t>Администрация</w:t>
      </w:r>
    </w:p>
    <w:p w:rsidR="00334A35" w:rsidRPr="00970659" w:rsidRDefault="00970659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334A35" w:rsidRPr="00970659">
        <w:rPr>
          <w:b/>
          <w:bCs/>
          <w:sz w:val="28"/>
          <w:szCs w:val="28"/>
        </w:rPr>
        <w:t>униципального образования</w:t>
      </w: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 w:rsidRPr="00970659">
        <w:rPr>
          <w:b/>
          <w:bCs/>
          <w:sz w:val="28"/>
          <w:szCs w:val="28"/>
        </w:rPr>
        <w:t>Пристанционный сельсовет</w:t>
      </w: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 w:rsidRPr="00970659">
        <w:rPr>
          <w:b/>
          <w:bCs/>
          <w:sz w:val="28"/>
          <w:szCs w:val="28"/>
        </w:rPr>
        <w:t>Тоцкого района</w:t>
      </w: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 w:rsidRPr="00970659">
        <w:rPr>
          <w:b/>
          <w:bCs/>
          <w:sz w:val="28"/>
          <w:szCs w:val="28"/>
        </w:rPr>
        <w:t>Оренбургской области</w:t>
      </w: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 w:rsidRPr="00970659">
        <w:rPr>
          <w:b/>
          <w:bCs/>
          <w:sz w:val="28"/>
          <w:szCs w:val="28"/>
        </w:rPr>
        <w:t>ПОСТАНОВЛЕНИЕ</w:t>
      </w:r>
    </w:p>
    <w:p w:rsidR="00334A35" w:rsidRPr="00970659" w:rsidRDefault="00334A35" w:rsidP="00970659">
      <w:pPr>
        <w:autoSpaceDE w:val="0"/>
        <w:autoSpaceDN w:val="0"/>
        <w:adjustRightInd w:val="0"/>
        <w:ind w:left="567" w:right="4110" w:firstLine="567"/>
        <w:jc w:val="center"/>
        <w:rPr>
          <w:b/>
          <w:bCs/>
          <w:sz w:val="28"/>
          <w:szCs w:val="28"/>
        </w:rPr>
      </w:pPr>
      <w:r w:rsidRPr="00970659">
        <w:rPr>
          <w:b/>
          <w:bCs/>
          <w:sz w:val="28"/>
          <w:szCs w:val="28"/>
        </w:rPr>
        <w:t>27 мая 2019 года № 77-п</w:t>
      </w:r>
    </w:p>
    <w:p w:rsidR="00334A35" w:rsidRPr="00970659" w:rsidRDefault="00334A35" w:rsidP="00970659">
      <w:pPr>
        <w:autoSpaceDE w:val="0"/>
        <w:autoSpaceDN w:val="0"/>
        <w:adjustRightInd w:val="0"/>
        <w:ind w:left="567" w:firstLine="567"/>
        <w:rPr>
          <w:b/>
          <w:bCs/>
          <w:sz w:val="28"/>
          <w:szCs w:val="28"/>
        </w:rPr>
      </w:pPr>
    </w:p>
    <w:p w:rsidR="001C6226" w:rsidRPr="00970659" w:rsidRDefault="001C6226" w:rsidP="00970659">
      <w:pPr>
        <w:autoSpaceDE w:val="0"/>
        <w:autoSpaceDN w:val="0"/>
        <w:adjustRightInd w:val="0"/>
        <w:ind w:left="567" w:firstLine="567"/>
        <w:rPr>
          <w:bCs/>
          <w:sz w:val="28"/>
          <w:szCs w:val="28"/>
        </w:rPr>
      </w:pPr>
      <w:r w:rsidRPr="00970659">
        <w:rPr>
          <w:bCs/>
          <w:sz w:val="28"/>
          <w:szCs w:val="28"/>
        </w:rPr>
        <w:t xml:space="preserve">Об утверждении </w:t>
      </w:r>
      <w:r w:rsidR="00CD43F8" w:rsidRPr="00970659">
        <w:rPr>
          <w:bCs/>
          <w:sz w:val="28"/>
          <w:szCs w:val="28"/>
        </w:rPr>
        <w:t>П</w:t>
      </w:r>
      <w:r w:rsidRPr="00970659">
        <w:rPr>
          <w:bCs/>
          <w:sz w:val="28"/>
          <w:szCs w:val="28"/>
        </w:rPr>
        <w:t>орядк</w:t>
      </w:r>
      <w:r w:rsidR="00CD43F8" w:rsidRPr="00970659">
        <w:rPr>
          <w:bCs/>
          <w:sz w:val="28"/>
          <w:szCs w:val="28"/>
        </w:rPr>
        <w:t>а</w:t>
      </w:r>
    </w:p>
    <w:p w:rsidR="00CD43F8" w:rsidRPr="00970659" w:rsidRDefault="00161146" w:rsidP="00970659">
      <w:pPr>
        <w:autoSpaceDE w:val="0"/>
        <w:autoSpaceDN w:val="0"/>
        <w:adjustRightInd w:val="0"/>
        <w:ind w:left="567" w:firstLine="567"/>
        <w:rPr>
          <w:bCs/>
          <w:sz w:val="28"/>
          <w:szCs w:val="28"/>
        </w:rPr>
      </w:pPr>
      <w:r w:rsidRPr="00970659">
        <w:rPr>
          <w:bCs/>
          <w:sz w:val="28"/>
          <w:szCs w:val="28"/>
        </w:rPr>
        <w:t>поощрений членов</w:t>
      </w:r>
      <w:r w:rsidR="001C6226" w:rsidRPr="00970659">
        <w:rPr>
          <w:bCs/>
          <w:sz w:val="28"/>
          <w:szCs w:val="28"/>
        </w:rPr>
        <w:t xml:space="preserve"> </w:t>
      </w:r>
      <w:proofErr w:type="gramStart"/>
      <w:r w:rsidR="00B90D22" w:rsidRPr="00970659">
        <w:rPr>
          <w:bCs/>
          <w:sz w:val="28"/>
          <w:szCs w:val="28"/>
        </w:rPr>
        <w:t>д</w:t>
      </w:r>
      <w:r w:rsidR="001C6226" w:rsidRPr="00970659">
        <w:rPr>
          <w:bCs/>
          <w:sz w:val="28"/>
          <w:szCs w:val="28"/>
        </w:rPr>
        <w:t>обровольной</w:t>
      </w:r>
      <w:proofErr w:type="gramEnd"/>
      <w:r w:rsidR="001C6226" w:rsidRPr="00970659">
        <w:rPr>
          <w:bCs/>
          <w:sz w:val="28"/>
          <w:szCs w:val="28"/>
        </w:rPr>
        <w:t xml:space="preserve"> </w:t>
      </w:r>
    </w:p>
    <w:p w:rsidR="001C6226" w:rsidRPr="00970659" w:rsidRDefault="001C6226" w:rsidP="00970659">
      <w:pPr>
        <w:autoSpaceDE w:val="0"/>
        <w:autoSpaceDN w:val="0"/>
        <w:adjustRightInd w:val="0"/>
        <w:ind w:left="567" w:firstLine="567"/>
        <w:rPr>
          <w:bCs/>
          <w:sz w:val="28"/>
          <w:szCs w:val="28"/>
        </w:rPr>
      </w:pPr>
      <w:r w:rsidRPr="00970659">
        <w:rPr>
          <w:bCs/>
          <w:sz w:val="28"/>
          <w:szCs w:val="28"/>
        </w:rPr>
        <w:t xml:space="preserve">народной дружины </w:t>
      </w:r>
    </w:p>
    <w:p w:rsidR="00AF0363" w:rsidRPr="00970659" w:rsidRDefault="00AF0363" w:rsidP="00970659">
      <w:pPr>
        <w:ind w:left="567" w:firstLine="567"/>
        <w:rPr>
          <w:sz w:val="28"/>
          <w:szCs w:val="28"/>
        </w:rPr>
      </w:pPr>
    </w:p>
    <w:p w:rsidR="00585257" w:rsidRPr="00970659" w:rsidRDefault="004E2C96" w:rsidP="00970659">
      <w:pPr>
        <w:ind w:left="567" w:firstLine="567"/>
        <w:jc w:val="both"/>
        <w:rPr>
          <w:bCs/>
          <w:sz w:val="28"/>
          <w:szCs w:val="28"/>
        </w:rPr>
      </w:pPr>
      <w:proofErr w:type="gramStart"/>
      <w:r w:rsidRPr="00970659">
        <w:rPr>
          <w:bCs/>
          <w:sz w:val="28"/>
          <w:szCs w:val="28"/>
        </w:rPr>
        <w:t>В соответствии с</w:t>
      </w:r>
      <w:r w:rsidRPr="00970659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</w:t>
      </w:r>
      <w:r w:rsidR="00970659">
        <w:rPr>
          <w:sz w:val="28"/>
          <w:szCs w:val="28"/>
        </w:rPr>
        <w:t xml:space="preserve">», </w:t>
      </w:r>
      <w:r w:rsidR="00926935">
        <w:rPr>
          <w:sz w:val="28"/>
          <w:szCs w:val="28"/>
        </w:rPr>
        <w:t xml:space="preserve"> Законом Оренбургской области от 06.3.2015 №3035/837-</w:t>
      </w:r>
      <w:r w:rsidR="00926935">
        <w:rPr>
          <w:sz w:val="28"/>
          <w:szCs w:val="28"/>
          <w:lang w:val="en-US"/>
        </w:rPr>
        <w:t>V</w:t>
      </w:r>
      <w:r w:rsidR="00926935">
        <w:rPr>
          <w:sz w:val="28"/>
          <w:szCs w:val="28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 (с изменениями от 29.10.2015 года),</w:t>
      </w:r>
      <w:r w:rsidR="00926935">
        <w:rPr>
          <w:sz w:val="28"/>
          <w:szCs w:val="28"/>
        </w:rPr>
        <w:br/>
        <w:t xml:space="preserve">Распоряжением администрации </w:t>
      </w:r>
      <w:r w:rsidR="00334A35" w:rsidRPr="00970659">
        <w:rPr>
          <w:sz w:val="28"/>
          <w:szCs w:val="28"/>
        </w:rPr>
        <w:t xml:space="preserve">муниципального образования Пристанционный сельсовет </w:t>
      </w:r>
      <w:r w:rsidR="00F15875" w:rsidRPr="00970659">
        <w:rPr>
          <w:sz w:val="28"/>
          <w:szCs w:val="28"/>
        </w:rPr>
        <w:t xml:space="preserve"> от </w:t>
      </w:r>
      <w:r w:rsidR="00926935">
        <w:rPr>
          <w:sz w:val="28"/>
          <w:szCs w:val="28"/>
        </w:rPr>
        <w:t>05</w:t>
      </w:r>
      <w:r w:rsidR="00F15875" w:rsidRPr="00970659">
        <w:rPr>
          <w:sz w:val="28"/>
          <w:szCs w:val="28"/>
        </w:rPr>
        <w:t>.</w:t>
      </w:r>
      <w:r w:rsidR="00926935">
        <w:rPr>
          <w:sz w:val="28"/>
          <w:szCs w:val="28"/>
        </w:rPr>
        <w:t>06</w:t>
      </w:r>
      <w:r w:rsidR="00F15875" w:rsidRPr="00970659">
        <w:rPr>
          <w:sz w:val="28"/>
          <w:szCs w:val="28"/>
        </w:rPr>
        <w:t>.201</w:t>
      </w:r>
      <w:r w:rsidR="00926935">
        <w:rPr>
          <w:sz w:val="28"/>
          <w:szCs w:val="28"/>
        </w:rPr>
        <w:t>3</w:t>
      </w:r>
      <w:r w:rsidR="001E4F41" w:rsidRPr="00970659">
        <w:rPr>
          <w:sz w:val="28"/>
          <w:szCs w:val="28"/>
        </w:rPr>
        <w:t xml:space="preserve"> </w:t>
      </w:r>
      <w:r w:rsidR="00F15875" w:rsidRPr="00970659">
        <w:rPr>
          <w:sz w:val="28"/>
          <w:szCs w:val="28"/>
        </w:rPr>
        <w:t>г.</w:t>
      </w:r>
      <w:r w:rsidR="002A2C49">
        <w:rPr>
          <w:sz w:val="28"/>
          <w:szCs w:val="28"/>
        </w:rPr>
        <w:t xml:space="preserve">  №</w:t>
      </w:r>
      <w:r w:rsidR="00926935">
        <w:rPr>
          <w:sz w:val="28"/>
          <w:szCs w:val="28"/>
        </w:rPr>
        <w:t>13-р</w:t>
      </w:r>
      <w:r w:rsidRPr="00970659">
        <w:rPr>
          <w:sz w:val="28"/>
          <w:szCs w:val="28"/>
        </w:rPr>
        <w:t xml:space="preserve"> </w:t>
      </w:r>
      <w:r w:rsidR="00F15875" w:rsidRPr="00970659">
        <w:rPr>
          <w:sz w:val="28"/>
          <w:szCs w:val="28"/>
        </w:rPr>
        <w:t>«</w:t>
      </w:r>
      <w:r w:rsidR="00585257" w:rsidRPr="00970659">
        <w:rPr>
          <w:sz w:val="28"/>
          <w:szCs w:val="28"/>
        </w:rPr>
        <w:t xml:space="preserve">О создании </w:t>
      </w:r>
      <w:r w:rsidR="00926935">
        <w:rPr>
          <w:sz w:val="28"/>
          <w:szCs w:val="28"/>
        </w:rPr>
        <w:t>ДНД</w:t>
      </w:r>
      <w:proofErr w:type="gramEnd"/>
      <w:r w:rsidR="00926935">
        <w:rPr>
          <w:sz w:val="28"/>
          <w:szCs w:val="28"/>
        </w:rPr>
        <w:t xml:space="preserve">  </w:t>
      </w:r>
      <w:proofErr w:type="gramStart"/>
      <w:r w:rsidR="00926935">
        <w:rPr>
          <w:sz w:val="28"/>
          <w:szCs w:val="28"/>
        </w:rPr>
        <w:t>при администрации муниципального образования</w:t>
      </w:r>
      <w:proofErr w:type="gramEnd"/>
      <w:r w:rsidR="00926935">
        <w:rPr>
          <w:sz w:val="28"/>
          <w:szCs w:val="28"/>
        </w:rPr>
        <w:t xml:space="preserve"> </w:t>
      </w:r>
      <w:proofErr w:type="gramStart"/>
      <w:r w:rsidR="00585257" w:rsidRPr="00970659">
        <w:rPr>
          <w:sz w:val="28"/>
          <w:szCs w:val="28"/>
        </w:rPr>
        <w:t>Пристанционный</w:t>
      </w:r>
      <w:proofErr w:type="gramEnd"/>
      <w:r w:rsidR="00585257" w:rsidRPr="00970659">
        <w:rPr>
          <w:sz w:val="28"/>
          <w:szCs w:val="28"/>
        </w:rPr>
        <w:t xml:space="preserve"> </w:t>
      </w:r>
      <w:proofErr w:type="gramStart"/>
      <w:r w:rsidR="00585257" w:rsidRPr="00970659">
        <w:rPr>
          <w:sz w:val="28"/>
          <w:szCs w:val="28"/>
        </w:rPr>
        <w:t>сельсовет</w:t>
      </w:r>
      <w:r w:rsidR="00F15875" w:rsidRPr="00970659">
        <w:rPr>
          <w:sz w:val="28"/>
          <w:szCs w:val="28"/>
        </w:rPr>
        <w:t xml:space="preserve">», </w:t>
      </w:r>
      <w:r w:rsidRPr="00970659">
        <w:rPr>
          <w:sz w:val="28"/>
          <w:szCs w:val="28"/>
        </w:rPr>
        <w:t xml:space="preserve">Уставом </w:t>
      </w:r>
      <w:r w:rsidR="00B90D22" w:rsidRPr="00970659">
        <w:rPr>
          <w:sz w:val="28"/>
          <w:szCs w:val="28"/>
        </w:rPr>
        <w:t xml:space="preserve">добровольной народной дружины </w:t>
      </w:r>
      <w:r w:rsidR="00585257" w:rsidRPr="00970659">
        <w:rPr>
          <w:sz w:val="28"/>
          <w:szCs w:val="28"/>
        </w:rPr>
        <w:t xml:space="preserve">муниципального образования Пристанционный сельсовет </w:t>
      </w:r>
      <w:r w:rsidR="00B90D22" w:rsidRPr="00970659">
        <w:rPr>
          <w:sz w:val="28"/>
          <w:szCs w:val="28"/>
        </w:rPr>
        <w:t xml:space="preserve">(принят </w:t>
      </w:r>
      <w:r w:rsidR="00926935" w:rsidRPr="00926935">
        <w:rPr>
          <w:sz w:val="28"/>
          <w:szCs w:val="28"/>
        </w:rPr>
        <w:t>26</w:t>
      </w:r>
      <w:r w:rsidR="00B90D22" w:rsidRPr="00926935">
        <w:rPr>
          <w:sz w:val="28"/>
          <w:szCs w:val="28"/>
        </w:rPr>
        <w:t>.09.2014</w:t>
      </w:r>
      <w:r w:rsidR="00903002" w:rsidRPr="00926935">
        <w:rPr>
          <w:sz w:val="28"/>
          <w:szCs w:val="28"/>
        </w:rPr>
        <w:t xml:space="preserve"> </w:t>
      </w:r>
      <w:r w:rsidR="00B90D22" w:rsidRPr="00970659">
        <w:rPr>
          <w:sz w:val="28"/>
          <w:szCs w:val="28"/>
        </w:rPr>
        <w:t>г.)</w:t>
      </w:r>
      <w:r w:rsidRPr="00970659">
        <w:rPr>
          <w:sz w:val="28"/>
          <w:szCs w:val="28"/>
        </w:rPr>
        <w:t>, в целях материального стимулирования действующих членов</w:t>
      </w:r>
      <w:proofErr w:type="gramEnd"/>
      <w:r w:rsidRPr="00970659">
        <w:rPr>
          <w:sz w:val="28"/>
          <w:szCs w:val="28"/>
        </w:rPr>
        <w:t xml:space="preserve"> </w:t>
      </w:r>
      <w:proofErr w:type="gramStart"/>
      <w:r w:rsidR="00B90D22" w:rsidRPr="00970659">
        <w:rPr>
          <w:sz w:val="28"/>
          <w:szCs w:val="28"/>
        </w:rPr>
        <w:t>д</w:t>
      </w:r>
      <w:r w:rsidRPr="00970659">
        <w:rPr>
          <w:sz w:val="28"/>
          <w:szCs w:val="28"/>
        </w:rPr>
        <w:t>обровольной</w:t>
      </w:r>
      <w:proofErr w:type="gramEnd"/>
      <w:r w:rsidRPr="00970659">
        <w:rPr>
          <w:sz w:val="28"/>
          <w:szCs w:val="28"/>
        </w:rPr>
        <w:t xml:space="preserve"> </w:t>
      </w:r>
      <w:proofErr w:type="gramStart"/>
      <w:r w:rsidRPr="00970659">
        <w:rPr>
          <w:sz w:val="28"/>
          <w:szCs w:val="28"/>
        </w:rPr>
        <w:t>народной дружины, участвующих  в охране общественного</w:t>
      </w:r>
      <w:proofErr w:type="gramEnd"/>
      <w:r w:rsidRPr="00970659">
        <w:rPr>
          <w:sz w:val="28"/>
          <w:szCs w:val="28"/>
        </w:rPr>
        <w:t xml:space="preserve"> </w:t>
      </w:r>
      <w:proofErr w:type="gramStart"/>
      <w:r w:rsidRPr="00970659">
        <w:rPr>
          <w:sz w:val="28"/>
          <w:szCs w:val="28"/>
        </w:rPr>
        <w:t>порядка</w:t>
      </w:r>
      <w:proofErr w:type="gramEnd"/>
      <w:r w:rsidRPr="00970659">
        <w:rPr>
          <w:sz w:val="28"/>
          <w:szCs w:val="28"/>
        </w:rPr>
        <w:t xml:space="preserve"> </w:t>
      </w:r>
      <w:proofErr w:type="gramStart"/>
      <w:r w:rsidRPr="00970659">
        <w:rPr>
          <w:sz w:val="28"/>
          <w:szCs w:val="28"/>
        </w:rPr>
        <w:t>на</w:t>
      </w:r>
      <w:proofErr w:type="gramEnd"/>
      <w:r w:rsidRPr="00970659">
        <w:rPr>
          <w:sz w:val="28"/>
          <w:szCs w:val="28"/>
        </w:rPr>
        <w:t xml:space="preserve"> </w:t>
      </w:r>
      <w:proofErr w:type="gramStart"/>
      <w:r w:rsidRPr="00970659">
        <w:rPr>
          <w:sz w:val="28"/>
          <w:szCs w:val="28"/>
        </w:rPr>
        <w:t>территории</w:t>
      </w:r>
      <w:proofErr w:type="gramEnd"/>
      <w:r w:rsidRPr="00970659">
        <w:rPr>
          <w:bCs/>
          <w:sz w:val="28"/>
          <w:szCs w:val="28"/>
        </w:rPr>
        <w:t xml:space="preserve"> </w:t>
      </w:r>
      <w:r w:rsidR="00585257" w:rsidRPr="00970659">
        <w:rPr>
          <w:bCs/>
          <w:sz w:val="28"/>
          <w:szCs w:val="28"/>
        </w:rPr>
        <w:t>муниципального образования Пристанционный сельсовет</w:t>
      </w:r>
      <w:r w:rsidRPr="00970659">
        <w:rPr>
          <w:bCs/>
          <w:sz w:val="28"/>
          <w:szCs w:val="28"/>
        </w:rPr>
        <w:t xml:space="preserve">, </w:t>
      </w:r>
    </w:p>
    <w:p w:rsidR="00555928" w:rsidRPr="00970659" w:rsidRDefault="00555928" w:rsidP="00970659">
      <w:pPr>
        <w:ind w:left="567" w:firstLine="567"/>
        <w:jc w:val="center"/>
        <w:rPr>
          <w:b/>
          <w:sz w:val="28"/>
          <w:szCs w:val="28"/>
        </w:rPr>
      </w:pPr>
      <w:r w:rsidRPr="00970659">
        <w:rPr>
          <w:b/>
          <w:sz w:val="28"/>
          <w:szCs w:val="28"/>
        </w:rPr>
        <w:t>ПОСТАНОВЛЯЮ:</w:t>
      </w:r>
    </w:p>
    <w:p w:rsidR="004E2C96" w:rsidRPr="00970659" w:rsidRDefault="004E2C96" w:rsidP="00970659">
      <w:pPr>
        <w:numPr>
          <w:ilvl w:val="0"/>
          <w:numId w:val="22"/>
        </w:num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Утвердить Порядок </w:t>
      </w:r>
      <w:r w:rsidR="00161146" w:rsidRPr="00970659">
        <w:rPr>
          <w:sz w:val="28"/>
          <w:szCs w:val="28"/>
        </w:rPr>
        <w:t>поощрений</w:t>
      </w:r>
      <w:r w:rsidRPr="00970659">
        <w:rPr>
          <w:sz w:val="28"/>
          <w:szCs w:val="28"/>
        </w:rPr>
        <w:t xml:space="preserve"> член</w:t>
      </w:r>
      <w:r w:rsidR="00161146" w:rsidRPr="00970659">
        <w:rPr>
          <w:sz w:val="28"/>
          <w:szCs w:val="28"/>
        </w:rPr>
        <w:t>ов</w:t>
      </w:r>
      <w:r w:rsidRPr="00970659">
        <w:rPr>
          <w:sz w:val="28"/>
          <w:szCs w:val="28"/>
        </w:rPr>
        <w:t xml:space="preserve"> </w:t>
      </w:r>
      <w:r w:rsidR="00555928" w:rsidRPr="00970659">
        <w:rPr>
          <w:sz w:val="28"/>
          <w:szCs w:val="28"/>
        </w:rPr>
        <w:t>д</w:t>
      </w:r>
      <w:r w:rsidRPr="00970659">
        <w:rPr>
          <w:sz w:val="28"/>
          <w:szCs w:val="28"/>
        </w:rPr>
        <w:t xml:space="preserve">обровольной </w:t>
      </w:r>
      <w:r w:rsidR="00CD43F8" w:rsidRPr="00970659">
        <w:rPr>
          <w:sz w:val="28"/>
          <w:szCs w:val="28"/>
        </w:rPr>
        <w:t xml:space="preserve">народной </w:t>
      </w:r>
      <w:r w:rsidRPr="00970659">
        <w:rPr>
          <w:sz w:val="28"/>
          <w:szCs w:val="28"/>
        </w:rPr>
        <w:t>дружины, согласно приложению.</w:t>
      </w:r>
    </w:p>
    <w:p w:rsidR="004E2C96" w:rsidRPr="00970659" w:rsidRDefault="004E2C96" w:rsidP="00970659">
      <w:pPr>
        <w:numPr>
          <w:ilvl w:val="0"/>
          <w:numId w:val="22"/>
        </w:num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Настоящее постановление вступает в силу с</w:t>
      </w:r>
      <w:r w:rsidR="00673527" w:rsidRPr="00970659">
        <w:rPr>
          <w:sz w:val="28"/>
          <w:szCs w:val="28"/>
        </w:rPr>
        <w:t>о дня подписания, подлежит размещению  н</w:t>
      </w:r>
      <w:r w:rsidR="00CD43F8" w:rsidRPr="00970659">
        <w:rPr>
          <w:sz w:val="28"/>
          <w:szCs w:val="28"/>
        </w:rPr>
        <w:t xml:space="preserve">а официальном сайте </w:t>
      </w:r>
      <w:r w:rsidR="00585257" w:rsidRPr="00970659">
        <w:rPr>
          <w:sz w:val="28"/>
          <w:szCs w:val="28"/>
        </w:rPr>
        <w:t>Администрации муниципального образования Пристанционный сельсовет</w:t>
      </w:r>
      <w:r w:rsidR="00CD43F8" w:rsidRPr="00970659">
        <w:rPr>
          <w:sz w:val="28"/>
          <w:szCs w:val="28"/>
        </w:rPr>
        <w:t>.</w:t>
      </w:r>
    </w:p>
    <w:p w:rsidR="00CD43F8" w:rsidRPr="00970659" w:rsidRDefault="00CD43F8" w:rsidP="00970659">
      <w:pPr>
        <w:numPr>
          <w:ilvl w:val="0"/>
          <w:numId w:val="22"/>
        </w:numPr>
        <w:ind w:left="567" w:firstLine="567"/>
        <w:jc w:val="both"/>
        <w:rPr>
          <w:sz w:val="28"/>
          <w:szCs w:val="28"/>
        </w:rPr>
      </w:pPr>
      <w:proofErr w:type="gramStart"/>
      <w:r w:rsidRPr="00970659">
        <w:rPr>
          <w:sz w:val="28"/>
          <w:szCs w:val="28"/>
        </w:rPr>
        <w:t>Контроль за</w:t>
      </w:r>
      <w:proofErr w:type="gramEnd"/>
      <w:r w:rsidRPr="00970659">
        <w:rPr>
          <w:sz w:val="28"/>
          <w:szCs w:val="28"/>
        </w:rPr>
        <w:t xml:space="preserve"> исполнением настоящего постановления </w:t>
      </w:r>
      <w:r w:rsidR="00555928" w:rsidRPr="00970659">
        <w:rPr>
          <w:sz w:val="28"/>
          <w:szCs w:val="28"/>
        </w:rPr>
        <w:t>оставляю за собой</w:t>
      </w:r>
      <w:r w:rsidRPr="00970659">
        <w:rPr>
          <w:sz w:val="28"/>
          <w:szCs w:val="28"/>
        </w:rPr>
        <w:t>.</w:t>
      </w:r>
    </w:p>
    <w:p w:rsidR="00CD43F8" w:rsidRPr="00970659" w:rsidRDefault="00CD43F8" w:rsidP="00970659">
      <w:pPr>
        <w:ind w:left="567" w:firstLine="567"/>
        <w:jc w:val="both"/>
        <w:rPr>
          <w:sz w:val="28"/>
          <w:szCs w:val="28"/>
        </w:rPr>
      </w:pPr>
    </w:p>
    <w:p w:rsidR="00555928" w:rsidRPr="00970659" w:rsidRDefault="00555928" w:rsidP="00970659">
      <w:pPr>
        <w:ind w:left="567" w:firstLine="567"/>
        <w:rPr>
          <w:b/>
          <w:sz w:val="28"/>
          <w:szCs w:val="28"/>
        </w:rPr>
      </w:pPr>
    </w:p>
    <w:p w:rsidR="00555928" w:rsidRPr="00970659" w:rsidRDefault="00555928" w:rsidP="00970659">
      <w:pPr>
        <w:ind w:left="567" w:firstLine="567"/>
        <w:rPr>
          <w:sz w:val="28"/>
          <w:szCs w:val="28"/>
        </w:rPr>
      </w:pPr>
    </w:p>
    <w:p w:rsidR="00585257" w:rsidRPr="00970659" w:rsidRDefault="00555928" w:rsidP="00970659">
      <w:pPr>
        <w:ind w:left="567" w:firstLine="567"/>
        <w:rPr>
          <w:sz w:val="28"/>
          <w:szCs w:val="28"/>
        </w:rPr>
      </w:pPr>
      <w:r w:rsidRPr="00970659">
        <w:rPr>
          <w:sz w:val="28"/>
          <w:szCs w:val="28"/>
        </w:rPr>
        <w:t xml:space="preserve">Глава </w:t>
      </w:r>
      <w:r w:rsidR="00585257" w:rsidRPr="00970659">
        <w:rPr>
          <w:sz w:val="28"/>
          <w:szCs w:val="28"/>
        </w:rPr>
        <w:t xml:space="preserve">администрации </w:t>
      </w:r>
    </w:p>
    <w:p w:rsidR="00585257" w:rsidRPr="00970659" w:rsidRDefault="00585257" w:rsidP="00970659">
      <w:pPr>
        <w:ind w:left="567" w:firstLine="567"/>
        <w:rPr>
          <w:sz w:val="28"/>
          <w:szCs w:val="28"/>
        </w:rPr>
      </w:pPr>
      <w:r w:rsidRPr="00970659">
        <w:rPr>
          <w:sz w:val="28"/>
          <w:szCs w:val="28"/>
        </w:rPr>
        <w:t xml:space="preserve">муниципального образования </w:t>
      </w:r>
    </w:p>
    <w:p w:rsidR="00555928" w:rsidRPr="00970659" w:rsidRDefault="00585257" w:rsidP="00970659">
      <w:pPr>
        <w:ind w:left="567" w:firstLine="567"/>
        <w:rPr>
          <w:sz w:val="28"/>
          <w:szCs w:val="28"/>
        </w:rPr>
      </w:pPr>
      <w:r w:rsidRPr="00970659">
        <w:rPr>
          <w:sz w:val="28"/>
          <w:szCs w:val="28"/>
        </w:rPr>
        <w:t xml:space="preserve">Пристанционный сельсовет      </w:t>
      </w:r>
      <w:r w:rsidR="00555928" w:rsidRPr="00970659">
        <w:rPr>
          <w:sz w:val="28"/>
          <w:szCs w:val="28"/>
        </w:rPr>
        <w:tab/>
        <w:t xml:space="preserve">       </w:t>
      </w:r>
      <w:r w:rsidR="001E4F41" w:rsidRPr="00970659">
        <w:rPr>
          <w:sz w:val="28"/>
          <w:szCs w:val="28"/>
        </w:rPr>
        <w:t xml:space="preserve">                       </w:t>
      </w:r>
      <w:r w:rsidR="00555928" w:rsidRPr="00970659">
        <w:rPr>
          <w:sz w:val="28"/>
          <w:szCs w:val="28"/>
        </w:rPr>
        <w:t xml:space="preserve">  </w:t>
      </w:r>
      <w:r w:rsidRPr="00970659">
        <w:rPr>
          <w:sz w:val="28"/>
          <w:szCs w:val="28"/>
        </w:rPr>
        <w:t xml:space="preserve">Н.В. </w:t>
      </w:r>
      <w:proofErr w:type="spellStart"/>
      <w:r w:rsidRPr="00970659">
        <w:rPr>
          <w:sz w:val="28"/>
          <w:szCs w:val="28"/>
        </w:rPr>
        <w:t>Накрайников</w:t>
      </w:r>
      <w:proofErr w:type="spellEnd"/>
      <w:r w:rsidRPr="00970659">
        <w:rPr>
          <w:sz w:val="28"/>
          <w:szCs w:val="28"/>
        </w:rPr>
        <w:t xml:space="preserve"> </w:t>
      </w:r>
    </w:p>
    <w:p w:rsidR="00555928" w:rsidRPr="00970659" w:rsidRDefault="00555928" w:rsidP="00970659">
      <w:pPr>
        <w:ind w:left="567" w:firstLine="567"/>
        <w:rPr>
          <w:sz w:val="28"/>
          <w:szCs w:val="28"/>
        </w:rPr>
      </w:pPr>
    </w:p>
    <w:p w:rsidR="00555928" w:rsidRPr="00970659" w:rsidRDefault="00555928" w:rsidP="00970659">
      <w:pPr>
        <w:ind w:left="567" w:firstLine="567"/>
        <w:rPr>
          <w:sz w:val="28"/>
          <w:szCs w:val="28"/>
        </w:rPr>
      </w:pPr>
    </w:p>
    <w:p w:rsidR="00555928" w:rsidRPr="00970659" w:rsidRDefault="00970659" w:rsidP="00970659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gramStart"/>
      <w:r>
        <w:rPr>
          <w:sz w:val="28"/>
          <w:szCs w:val="28"/>
        </w:rPr>
        <w:t>районном</w:t>
      </w:r>
      <w:proofErr w:type="gramEnd"/>
      <w:r>
        <w:rPr>
          <w:sz w:val="28"/>
          <w:szCs w:val="28"/>
        </w:rPr>
        <w:t xml:space="preserve"> прокуратуре, администрации Тоцкого района.</w:t>
      </w:r>
    </w:p>
    <w:p w:rsidR="00970659" w:rsidRDefault="00970659" w:rsidP="00970659">
      <w:pPr>
        <w:ind w:left="567" w:firstLine="567"/>
        <w:jc w:val="right"/>
        <w:rPr>
          <w:sz w:val="28"/>
          <w:szCs w:val="28"/>
        </w:rPr>
        <w:sectPr w:rsidR="00970659" w:rsidSect="00F840DF">
          <w:footerReference w:type="even" r:id="rId9"/>
          <w:footerReference w:type="default" r:id="rId10"/>
          <w:pgSz w:w="11906" w:h="16838"/>
          <w:pgMar w:top="567" w:right="991" w:bottom="993" w:left="1276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4513E8" w:rsidRPr="00970659" w:rsidTr="001E4F41">
        <w:trPr>
          <w:trHeight w:val="80"/>
        </w:trPr>
        <w:tc>
          <w:tcPr>
            <w:tcW w:w="4927" w:type="dxa"/>
          </w:tcPr>
          <w:p w:rsidR="004513E8" w:rsidRPr="00970659" w:rsidRDefault="004513E8" w:rsidP="00970659">
            <w:pPr>
              <w:ind w:left="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13E8" w:rsidRPr="00970659" w:rsidRDefault="004513E8" w:rsidP="00970659">
            <w:pPr>
              <w:ind w:left="-107" w:firstLine="283"/>
              <w:jc w:val="right"/>
              <w:rPr>
                <w:b/>
                <w:sz w:val="28"/>
                <w:szCs w:val="28"/>
              </w:rPr>
            </w:pPr>
            <w:r w:rsidRPr="00970659">
              <w:rPr>
                <w:b/>
                <w:sz w:val="28"/>
                <w:szCs w:val="28"/>
              </w:rPr>
              <w:t>Приложение</w:t>
            </w:r>
          </w:p>
          <w:p w:rsidR="001E4F41" w:rsidRPr="00970659" w:rsidRDefault="004513E8" w:rsidP="00970659">
            <w:pPr>
              <w:ind w:left="-107" w:firstLine="283"/>
              <w:jc w:val="right"/>
              <w:rPr>
                <w:sz w:val="28"/>
                <w:szCs w:val="28"/>
              </w:rPr>
            </w:pPr>
            <w:r w:rsidRPr="00970659">
              <w:rPr>
                <w:sz w:val="28"/>
                <w:szCs w:val="28"/>
              </w:rPr>
              <w:t>к постановлению</w:t>
            </w:r>
            <w:r w:rsidR="001E4F41" w:rsidRPr="00970659">
              <w:rPr>
                <w:sz w:val="28"/>
                <w:szCs w:val="28"/>
              </w:rPr>
              <w:t xml:space="preserve"> </w:t>
            </w:r>
            <w:r w:rsidRPr="00970659">
              <w:rPr>
                <w:sz w:val="28"/>
                <w:szCs w:val="28"/>
              </w:rPr>
              <w:t>Администрации</w:t>
            </w:r>
            <w:r w:rsidR="00970659">
              <w:rPr>
                <w:sz w:val="28"/>
                <w:szCs w:val="28"/>
              </w:rPr>
              <w:t xml:space="preserve"> муниципального образования </w:t>
            </w:r>
            <w:r w:rsidRPr="00970659">
              <w:rPr>
                <w:sz w:val="28"/>
                <w:szCs w:val="28"/>
              </w:rPr>
              <w:t xml:space="preserve"> </w:t>
            </w:r>
          </w:p>
          <w:p w:rsidR="004513E8" w:rsidRPr="00970659" w:rsidRDefault="00970659" w:rsidP="00970659">
            <w:pPr>
              <w:ind w:left="-107" w:firstLine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Пристанционного сельсовета Тоцкого района Оренбургской области </w:t>
            </w:r>
          </w:p>
          <w:p w:rsidR="004513E8" w:rsidRPr="00970659" w:rsidRDefault="004513E8" w:rsidP="00970659">
            <w:pPr>
              <w:ind w:left="-107" w:firstLine="283"/>
              <w:jc w:val="right"/>
              <w:rPr>
                <w:sz w:val="28"/>
                <w:szCs w:val="28"/>
              </w:rPr>
            </w:pPr>
            <w:r w:rsidRPr="00970659">
              <w:rPr>
                <w:sz w:val="28"/>
                <w:szCs w:val="28"/>
              </w:rPr>
              <w:t xml:space="preserve">от </w:t>
            </w:r>
            <w:r w:rsidR="00970659">
              <w:rPr>
                <w:sz w:val="28"/>
                <w:szCs w:val="28"/>
              </w:rPr>
              <w:t>27</w:t>
            </w:r>
            <w:r w:rsidR="00903002" w:rsidRPr="00970659">
              <w:rPr>
                <w:sz w:val="28"/>
                <w:szCs w:val="28"/>
              </w:rPr>
              <w:t>.0</w:t>
            </w:r>
            <w:r w:rsidR="00970659">
              <w:rPr>
                <w:sz w:val="28"/>
                <w:szCs w:val="28"/>
              </w:rPr>
              <w:t>5</w:t>
            </w:r>
            <w:r w:rsidR="00903002" w:rsidRPr="00970659">
              <w:rPr>
                <w:sz w:val="28"/>
                <w:szCs w:val="28"/>
              </w:rPr>
              <w:t>.2019</w:t>
            </w:r>
            <w:r w:rsidRPr="00970659">
              <w:rPr>
                <w:sz w:val="28"/>
                <w:szCs w:val="28"/>
              </w:rPr>
              <w:t xml:space="preserve"> № </w:t>
            </w:r>
            <w:r w:rsidR="00970659">
              <w:rPr>
                <w:sz w:val="28"/>
                <w:szCs w:val="28"/>
              </w:rPr>
              <w:t>77-п</w:t>
            </w:r>
          </w:p>
        </w:tc>
      </w:tr>
    </w:tbl>
    <w:p w:rsidR="004513E8" w:rsidRPr="00970659" w:rsidRDefault="004513E8" w:rsidP="00970659">
      <w:pPr>
        <w:ind w:left="567" w:firstLine="567"/>
        <w:jc w:val="right"/>
        <w:rPr>
          <w:sz w:val="28"/>
          <w:szCs w:val="28"/>
        </w:rPr>
      </w:pPr>
    </w:p>
    <w:p w:rsidR="00CD43F8" w:rsidRPr="00970659" w:rsidRDefault="00CD43F8" w:rsidP="00970659">
      <w:pPr>
        <w:ind w:left="567" w:firstLine="567"/>
        <w:jc w:val="center"/>
        <w:rPr>
          <w:b/>
          <w:sz w:val="28"/>
          <w:szCs w:val="28"/>
        </w:rPr>
      </w:pPr>
      <w:r w:rsidRPr="00970659">
        <w:rPr>
          <w:b/>
          <w:sz w:val="28"/>
          <w:szCs w:val="28"/>
        </w:rPr>
        <w:t>ПОРЯДОК</w:t>
      </w:r>
    </w:p>
    <w:p w:rsidR="00CD43F8" w:rsidRPr="00970659" w:rsidRDefault="00161146" w:rsidP="00970659">
      <w:pPr>
        <w:ind w:left="567" w:firstLine="567"/>
        <w:jc w:val="center"/>
        <w:rPr>
          <w:b/>
          <w:sz w:val="28"/>
          <w:szCs w:val="28"/>
        </w:rPr>
      </w:pPr>
      <w:r w:rsidRPr="00970659">
        <w:rPr>
          <w:b/>
          <w:sz w:val="28"/>
          <w:szCs w:val="28"/>
        </w:rPr>
        <w:t xml:space="preserve">поощрений членов </w:t>
      </w:r>
      <w:r w:rsidR="00CD43F8" w:rsidRPr="00970659">
        <w:rPr>
          <w:b/>
          <w:sz w:val="28"/>
          <w:szCs w:val="28"/>
        </w:rPr>
        <w:t xml:space="preserve"> </w:t>
      </w:r>
      <w:r w:rsidR="005F4CCF" w:rsidRPr="00970659">
        <w:rPr>
          <w:b/>
          <w:sz w:val="28"/>
          <w:szCs w:val="28"/>
        </w:rPr>
        <w:t>д</w:t>
      </w:r>
      <w:r w:rsidR="00CD43F8" w:rsidRPr="00970659">
        <w:rPr>
          <w:b/>
          <w:sz w:val="28"/>
          <w:szCs w:val="28"/>
        </w:rPr>
        <w:t xml:space="preserve">обровольной </w:t>
      </w:r>
      <w:r w:rsidRPr="00970659">
        <w:rPr>
          <w:b/>
          <w:sz w:val="28"/>
          <w:szCs w:val="28"/>
        </w:rPr>
        <w:t xml:space="preserve">народной </w:t>
      </w:r>
      <w:r w:rsidR="00CD43F8" w:rsidRPr="00970659">
        <w:rPr>
          <w:b/>
          <w:sz w:val="28"/>
          <w:szCs w:val="28"/>
        </w:rPr>
        <w:t>дружины</w:t>
      </w:r>
    </w:p>
    <w:p w:rsidR="00CD43F8" w:rsidRPr="00970659" w:rsidRDefault="00CD43F8" w:rsidP="00970659">
      <w:pPr>
        <w:ind w:left="567" w:firstLine="567"/>
        <w:jc w:val="center"/>
        <w:rPr>
          <w:b/>
          <w:sz w:val="28"/>
          <w:szCs w:val="28"/>
        </w:rPr>
      </w:pPr>
    </w:p>
    <w:p w:rsidR="00CD43F8" w:rsidRPr="00970659" w:rsidRDefault="00CD43F8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1. </w:t>
      </w:r>
      <w:proofErr w:type="gramStart"/>
      <w:r w:rsidRPr="00970659">
        <w:rPr>
          <w:sz w:val="28"/>
          <w:szCs w:val="28"/>
        </w:rPr>
        <w:t>Порядок</w:t>
      </w:r>
      <w:r w:rsidR="00161146" w:rsidRPr="00970659">
        <w:rPr>
          <w:sz w:val="28"/>
          <w:szCs w:val="28"/>
        </w:rPr>
        <w:t xml:space="preserve"> поощрений членов </w:t>
      </w:r>
      <w:r w:rsidR="0073705F" w:rsidRPr="00970659">
        <w:rPr>
          <w:sz w:val="28"/>
          <w:szCs w:val="28"/>
        </w:rPr>
        <w:t>д</w:t>
      </w:r>
      <w:r w:rsidR="00161146" w:rsidRPr="00970659">
        <w:rPr>
          <w:sz w:val="28"/>
          <w:szCs w:val="28"/>
        </w:rPr>
        <w:t>обровольной народной дружины</w:t>
      </w:r>
      <w:r w:rsidRPr="00970659">
        <w:rPr>
          <w:sz w:val="28"/>
          <w:szCs w:val="28"/>
        </w:rPr>
        <w:t xml:space="preserve"> разработан в соответствии с Областным законом </w:t>
      </w:r>
      <w:r w:rsidR="0073705F" w:rsidRPr="00970659">
        <w:rPr>
          <w:sz w:val="28"/>
          <w:szCs w:val="28"/>
        </w:rPr>
        <w:t xml:space="preserve">от </w:t>
      </w:r>
      <w:r w:rsidR="00926935">
        <w:rPr>
          <w:sz w:val="28"/>
          <w:szCs w:val="28"/>
        </w:rPr>
        <w:t>06</w:t>
      </w:r>
      <w:r w:rsidR="0073705F" w:rsidRPr="00970659">
        <w:rPr>
          <w:sz w:val="28"/>
          <w:szCs w:val="28"/>
        </w:rPr>
        <w:t>.0</w:t>
      </w:r>
      <w:r w:rsidR="00926935">
        <w:rPr>
          <w:sz w:val="28"/>
          <w:szCs w:val="28"/>
        </w:rPr>
        <w:t>3</w:t>
      </w:r>
      <w:r w:rsidR="0073705F" w:rsidRPr="00970659">
        <w:rPr>
          <w:sz w:val="28"/>
          <w:szCs w:val="28"/>
        </w:rPr>
        <w:t>.201</w:t>
      </w:r>
      <w:r w:rsidR="00926935">
        <w:rPr>
          <w:sz w:val="28"/>
          <w:szCs w:val="28"/>
        </w:rPr>
        <w:t>5</w:t>
      </w:r>
      <w:r w:rsidR="0073705F" w:rsidRPr="00970659">
        <w:rPr>
          <w:sz w:val="28"/>
          <w:szCs w:val="28"/>
        </w:rPr>
        <w:t xml:space="preserve"> № </w:t>
      </w:r>
      <w:r w:rsidR="00926935">
        <w:rPr>
          <w:sz w:val="28"/>
          <w:szCs w:val="28"/>
        </w:rPr>
        <w:t>3035/837-</w:t>
      </w:r>
      <w:r w:rsidR="00926935">
        <w:rPr>
          <w:sz w:val="28"/>
          <w:szCs w:val="28"/>
          <w:lang w:val="en-US"/>
        </w:rPr>
        <w:t>V</w:t>
      </w:r>
      <w:r w:rsidR="0073705F" w:rsidRPr="00970659">
        <w:rPr>
          <w:sz w:val="28"/>
          <w:szCs w:val="28"/>
        </w:rPr>
        <w:t>-</w:t>
      </w:r>
      <w:r w:rsidR="00926935">
        <w:rPr>
          <w:sz w:val="28"/>
          <w:szCs w:val="28"/>
        </w:rPr>
        <w:t>О</w:t>
      </w:r>
      <w:r w:rsidR="0073705F" w:rsidRPr="00970659">
        <w:rPr>
          <w:sz w:val="28"/>
          <w:szCs w:val="28"/>
        </w:rPr>
        <w:t>З «О</w:t>
      </w:r>
      <w:r w:rsidR="00926935">
        <w:rPr>
          <w:sz w:val="28"/>
          <w:szCs w:val="28"/>
        </w:rPr>
        <w:t xml:space="preserve"> регулировании отдельных вопросов, связанных с участием граждан и их объединений в охране общественного порядка в Оренбургской об</w:t>
      </w:r>
      <w:r w:rsidR="0073705F" w:rsidRPr="00970659">
        <w:rPr>
          <w:sz w:val="28"/>
          <w:szCs w:val="28"/>
        </w:rPr>
        <w:t xml:space="preserve">ласти», Уставом добровольной народной дружины </w:t>
      </w:r>
      <w:r w:rsidR="00D10097">
        <w:rPr>
          <w:sz w:val="28"/>
          <w:szCs w:val="28"/>
        </w:rPr>
        <w:t xml:space="preserve">муниципального </w:t>
      </w:r>
      <w:bookmarkStart w:id="0" w:name="_GoBack"/>
      <w:bookmarkEnd w:id="0"/>
      <w:r w:rsidR="00D10097">
        <w:rPr>
          <w:sz w:val="28"/>
          <w:szCs w:val="28"/>
        </w:rPr>
        <w:t xml:space="preserve">образования Пристанционный сельсовет </w:t>
      </w:r>
      <w:r w:rsidR="004F6DA5" w:rsidRPr="00970659">
        <w:rPr>
          <w:sz w:val="28"/>
          <w:szCs w:val="28"/>
        </w:rPr>
        <w:t xml:space="preserve">в целях материального стимулирования действующих членов </w:t>
      </w:r>
      <w:r w:rsidR="0073705F" w:rsidRPr="00970659">
        <w:rPr>
          <w:sz w:val="28"/>
          <w:szCs w:val="28"/>
        </w:rPr>
        <w:t>д</w:t>
      </w:r>
      <w:r w:rsidR="004F6DA5" w:rsidRPr="00970659">
        <w:rPr>
          <w:sz w:val="28"/>
          <w:szCs w:val="28"/>
        </w:rPr>
        <w:t>обровольной народной дружины, участвующих  в охране общественного порядка на территории</w:t>
      </w:r>
      <w:r w:rsidR="004F6DA5" w:rsidRPr="00970659">
        <w:rPr>
          <w:bCs/>
          <w:sz w:val="28"/>
          <w:szCs w:val="28"/>
        </w:rPr>
        <w:t xml:space="preserve"> </w:t>
      </w:r>
      <w:r w:rsidR="00D10097">
        <w:rPr>
          <w:bCs/>
          <w:sz w:val="28"/>
          <w:szCs w:val="28"/>
        </w:rPr>
        <w:t>муниципального образования</w:t>
      </w:r>
      <w:proofErr w:type="gramEnd"/>
      <w:r w:rsidR="00D10097">
        <w:rPr>
          <w:bCs/>
          <w:sz w:val="28"/>
          <w:szCs w:val="28"/>
        </w:rPr>
        <w:t xml:space="preserve"> Пристанционный сельсовет </w:t>
      </w:r>
      <w:r w:rsidR="00B85256" w:rsidRPr="00970659">
        <w:rPr>
          <w:bCs/>
          <w:sz w:val="28"/>
          <w:szCs w:val="28"/>
        </w:rPr>
        <w:t>(далее – Порядок)</w:t>
      </w:r>
      <w:r w:rsidRPr="00970659">
        <w:rPr>
          <w:sz w:val="28"/>
          <w:szCs w:val="28"/>
        </w:rPr>
        <w:t>.</w:t>
      </w:r>
    </w:p>
    <w:p w:rsidR="00CD43F8" w:rsidRPr="00970659" w:rsidRDefault="00CD43F8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2. Настоящи</w:t>
      </w:r>
      <w:r w:rsidR="00B85256" w:rsidRPr="00970659">
        <w:rPr>
          <w:sz w:val="28"/>
          <w:szCs w:val="28"/>
        </w:rPr>
        <w:t>й</w:t>
      </w:r>
      <w:r w:rsidRPr="00970659">
        <w:rPr>
          <w:sz w:val="28"/>
          <w:szCs w:val="28"/>
        </w:rPr>
        <w:t xml:space="preserve"> П</w:t>
      </w:r>
      <w:r w:rsidR="00B85256" w:rsidRPr="00970659">
        <w:rPr>
          <w:sz w:val="28"/>
          <w:szCs w:val="28"/>
        </w:rPr>
        <w:t>о</w:t>
      </w:r>
      <w:r w:rsidRPr="00970659">
        <w:rPr>
          <w:sz w:val="28"/>
          <w:szCs w:val="28"/>
        </w:rPr>
        <w:t>р</w:t>
      </w:r>
      <w:r w:rsidR="00B85256" w:rsidRPr="00970659">
        <w:rPr>
          <w:sz w:val="28"/>
          <w:szCs w:val="28"/>
        </w:rPr>
        <w:t>ядок</w:t>
      </w:r>
      <w:r w:rsidRPr="00970659">
        <w:rPr>
          <w:sz w:val="28"/>
          <w:szCs w:val="28"/>
        </w:rPr>
        <w:t xml:space="preserve"> определя</w:t>
      </w:r>
      <w:r w:rsidR="00161146" w:rsidRPr="00970659">
        <w:rPr>
          <w:sz w:val="28"/>
          <w:szCs w:val="28"/>
        </w:rPr>
        <w:t>е</w:t>
      </w:r>
      <w:r w:rsidRPr="00970659">
        <w:rPr>
          <w:sz w:val="28"/>
          <w:szCs w:val="28"/>
        </w:rPr>
        <w:t xml:space="preserve">т условия и порядок </w:t>
      </w:r>
      <w:r w:rsidR="00161146" w:rsidRPr="00970659">
        <w:rPr>
          <w:sz w:val="28"/>
          <w:szCs w:val="28"/>
        </w:rPr>
        <w:t>поощрений</w:t>
      </w:r>
      <w:r w:rsidRPr="00970659">
        <w:rPr>
          <w:sz w:val="28"/>
          <w:szCs w:val="28"/>
        </w:rPr>
        <w:t xml:space="preserve"> членам </w:t>
      </w:r>
      <w:proofErr w:type="gramStart"/>
      <w:r w:rsidR="0073705F" w:rsidRPr="00970659">
        <w:rPr>
          <w:sz w:val="28"/>
          <w:szCs w:val="28"/>
        </w:rPr>
        <w:t>д</w:t>
      </w:r>
      <w:r w:rsidRPr="00970659">
        <w:rPr>
          <w:sz w:val="28"/>
          <w:szCs w:val="28"/>
        </w:rPr>
        <w:t>обровольн</w:t>
      </w:r>
      <w:r w:rsidR="00161146" w:rsidRPr="00970659">
        <w:rPr>
          <w:sz w:val="28"/>
          <w:szCs w:val="28"/>
        </w:rPr>
        <w:t>ой</w:t>
      </w:r>
      <w:proofErr w:type="gramEnd"/>
      <w:r w:rsidRPr="00970659">
        <w:rPr>
          <w:sz w:val="28"/>
          <w:szCs w:val="28"/>
        </w:rPr>
        <w:t xml:space="preserve"> народных дружин (далее - ДНД).</w:t>
      </w:r>
    </w:p>
    <w:p w:rsidR="00CD43F8" w:rsidRPr="00970659" w:rsidRDefault="00CD43F8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3. Настоящие П</w:t>
      </w:r>
      <w:r w:rsidR="00161146" w:rsidRPr="00970659">
        <w:rPr>
          <w:sz w:val="28"/>
          <w:szCs w:val="28"/>
        </w:rPr>
        <w:t>о</w:t>
      </w:r>
      <w:r w:rsidRPr="00970659">
        <w:rPr>
          <w:sz w:val="28"/>
          <w:szCs w:val="28"/>
        </w:rPr>
        <w:t>р</w:t>
      </w:r>
      <w:r w:rsidR="00161146" w:rsidRPr="00970659">
        <w:rPr>
          <w:sz w:val="28"/>
          <w:szCs w:val="28"/>
        </w:rPr>
        <w:t>ядок</w:t>
      </w:r>
      <w:r w:rsidRPr="00970659">
        <w:rPr>
          <w:sz w:val="28"/>
          <w:szCs w:val="28"/>
        </w:rPr>
        <w:t xml:space="preserve"> распространя</w:t>
      </w:r>
      <w:r w:rsidR="00161146" w:rsidRPr="00970659">
        <w:rPr>
          <w:sz w:val="28"/>
          <w:szCs w:val="28"/>
        </w:rPr>
        <w:t>е</w:t>
      </w:r>
      <w:r w:rsidRPr="00970659">
        <w:rPr>
          <w:sz w:val="28"/>
          <w:szCs w:val="28"/>
        </w:rPr>
        <w:t>тся на</w:t>
      </w:r>
      <w:r w:rsidR="00161146" w:rsidRPr="00970659">
        <w:rPr>
          <w:sz w:val="28"/>
          <w:szCs w:val="28"/>
        </w:rPr>
        <w:t xml:space="preserve"> членов</w:t>
      </w:r>
      <w:r w:rsidRPr="00970659">
        <w:rPr>
          <w:sz w:val="28"/>
          <w:szCs w:val="28"/>
        </w:rPr>
        <w:t xml:space="preserve"> ДНД </w:t>
      </w:r>
      <w:r w:rsidR="004F6DA5" w:rsidRPr="00970659">
        <w:rPr>
          <w:sz w:val="28"/>
          <w:szCs w:val="28"/>
        </w:rPr>
        <w:t xml:space="preserve">участвующих в охране общественного порядка </w:t>
      </w:r>
      <w:r w:rsidRPr="00970659">
        <w:rPr>
          <w:sz w:val="28"/>
          <w:szCs w:val="28"/>
        </w:rPr>
        <w:t xml:space="preserve">территории </w:t>
      </w:r>
      <w:r w:rsidR="00D10097">
        <w:rPr>
          <w:bCs/>
          <w:sz w:val="28"/>
          <w:szCs w:val="28"/>
        </w:rPr>
        <w:t xml:space="preserve">муниципального образования Пристанционный сельсовет </w:t>
      </w:r>
      <w:r w:rsidR="004F6DA5" w:rsidRPr="00970659">
        <w:rPr>
          <w:sz w:val="28"/>
          <w:szCs w:val="28"/>
        </w:rPr>
        <w:t xml:space="preserve">и </w:t>
      </w:r>
      <w:proofErr w:type="gramStart"/>
      <w:r w:rsidR="004F6DA5" w:rsidRPr="00970659">
        <w:rPr>
          <w:sz w:val="28"/>
          <w:szCs w:val="28"/>
        </w:rPr>
        <w:t>включенным</w:t>
      </w:r>
      <w:proofErr w:type="gramEnd"/>
      <w:r w:rsidR="004F6DA5" w:rsidRPr="00970659">
        <w:rPr>
          <w:sz w:val="28"/>
          <w:szCs w:val="28"/>
        </w:rPr>
        <w:t xml:space="preserve"> в состав ДНД</w:t>
      </w:r>
      <w:r w:rsidR="00161146" w:rsidRPr="00970659">
        <w:rPr>
          <w:sz w:val="28"/>
          <w:szCs w:val="28"/>
        </w:rPr>
        <w:t>.</w:t>
      </w:r>
    </w:p>
    <w:p w:rsidR="00F31CFC" w:rsidRPr="00970659" w:rsidRDefault="008B6460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4. </w:t>
      </w:r>
      <w:r w:rsidR="00F31CFC" w:rsidRPr="00970659">
        <w:rPr>
          <w:sz w:val="28"/>
          <w:szCs w:val="28"/>
        </w:rPr>
        <w:t>Настоящий Порядок закрепляет следующие виды поощрений дружинников:</w:t>
      </w:r>
    </w:p>
    <w:p w:rsidR="00F31CFC" w:rsidRPr="00970659" w:rsidRDefault="00F31CFC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1) объявление благодарности;</w:t>
      </w:r>
    </w:p>
    <w:p w:rsidR="00F31CFC" w:rsidRPr="00970659" w:rsidRDefault="0073705F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2</w:t>
      </w:r>
      <w:r w:rsidR="00F31CFC" w:rsidRPr="00970659">
        <w:rPr>
          <w:sz w:val="28"/>
          <w:szCs w:val="28"/>
        </w:rPr>
        <w:t>) награждение ценным подарком;</w:t>
      </w:r>
    </w:p>
    <w:p w:rsidR="00673527" w:rsidRPr="00970659" w:rsidRDefault="0073705F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3</w:t>
      </w:r>
      <w:r w:rsidR="00F31CFC" w:rsidRPr="00970659">
        <w:rPr>
          <w:sz w:val="28"/>
          <w:szCs w:val="28"/>
        </w:rPr>
        <w:t>) награждение поощрениями органов местного самоуправления</w:t>
      </w:r>
      <w:r w:rsidR="00B91A92" w:rsidRPr="00970659">
        <w:rPr>
          <w:sz w:val="28"/>
          <w:szCs w:val="28"/>
        </w:rPr>
        <w:t>;</w:t>
      </w:r>
    </w:p>
    <w:p w:rsidR="00C1553E" w:rsidRPr="00970659" w:rsidRDefault="00C1553E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4)  денежное поощрение.</w:t>
      </w:r>
    </w:p>
    <w:p w:rsidR="008F7C51" w:rsidRPr="00970659" w:rsidRDefault="00673527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5.</w:t>
      </w:r>
      <w:r w:rsidR="008F7C51" w:rsidRPr="00970659">
        <w:rPr>
          <w:sz w:val="28"/>
          <w:szCs w:val="28"/>
        </w:rPr>
        <w:t xml:space="preserve"> Виды поощрений, указанные в пункте 4 настоящего порядка</w:t>
      </w:r>
      <w:r w:rsidR="007225B0" w:rsidRPr="00970659">
        <w:rPr>
          <w:sz w:val="28"/>
          <w:szCs w:val="28"/>
        </w:rPr>
        <w:t xml:space="preserve"> (далее</w:t>
      </w:r>
      <w:r w:rsidR="0073705F" w:rsidRPr="00970659">
        <w:rPr>
          <w:sz w:val="28"/>
          <w:szCs w:val="28"/>
        </w:rPr>
        <w:t xml:space="preserve"> </w:t>
      </w:r>
      <w:r w:rsidR="007225B0" w:rsidRPr="00970659">
        <w:rPr>
          <w:sz w:val="28"/>
          <w:szCs w:val="28"/>
        </w:rPr>
        <w:t>- поощрение)</w:t>
      </w:r>
      <w:r w:rsidR="008F7C51" w:rsidRPr="00970659">
        <w:rPr>
          <w:sz w:val="28"/>
          <w:szCs w:val="28"/>
        </w:rPr>
        <w:t xml:space="preserve">  являются формой поощрения членов ДНД за заслуги в охране общественного порядка и иные заслуги.</w:t>
      </w:r>
    </w:p>
    <w:p w:rsidR="007225B0" w:rsidRPr="00970659" w:rsidRDefault="00673527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 </w:t>
      </w:r>
      <w:r w:rsidR="008F7C51" w:rsidRPr="00970659">
        <w:rPr>
          <w:sz w:val="28"/>
          <w:szCs w:val="28"/>
        </w:rPr>
        <w:t xml:space="preserve">Поощрение производится, как правило, в следующей последовательности: </w:t>
      </w:r>
      <w:r w:rsidR="007225B0" w:rsidRPr="00970659">
        <w:rPr>
          <w:sz w:val="28"/>
          <w:szCs w:val="28"/>
        </w:rPr>
        <w:t>объявление б</w:t>
      </w:r>
      <w:r w:rsidR="008F7C51" w:rsidRPr="00970659">
        <w:rPr>
          <w:sz w:val="28"/>
          <w:szCs w:val="28"/>
        </w:rPr>
        <w:t>лагодарно</w:t>
      </w:r>
      <w:r w:rsidR="007225B0" w:rsidRPr="00970659">
        <w:rPr>
          <w:sz w:val="28"/>
          <w:szCs w:val="28"/>
        </w:rPr>
        <w:t>сти,  награждение поощрениями органов местного самоуправления</w:t>
      </w:r>
      <w:r w:rsidR="00C1553E" w:rsidRPr="00970659">
        <w:rPr>
          <w:sz w:val="28"/>
          <w:szCs w:val="28"/>
        </w:rPr>
        <w:t>, денежное поощрение</w:t>
      </w:r>
      <w:r w:rsidR="007225B0" w:rsidRPr="00970659">
        <w:rPr>
          <w:sz w:val="28"/>
          <w:szCs w:val="28"/>
        </w:rPr>
        <w:t xml:space="preserve">. </w:t>
      </w:r>
    </w:p>
    <w:p w:rsidR="00831709" w:rsidRPr="00970659" w:rsidRDefault="007225B0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6. Поощрение осуществляется следующим образом: н</w:t>
      </w:r>
      <w:r w:rsidR="00673527" w:rsidRPr="00970659">
        <w:rPr>
          <w:sz w:val="28"/>
          <w:szCs w:val="28"/>
        </w:rPr>
        <w:t xml:space="preserve">а имя  </w:t>
      </w:r>
      <w:r w:rsidR="001E4F41" w:rsidRPr="00970659">
        <w:rPr>
          <w:sz w:val="28"/>
          <w:szCs w:val="28"/>
        </w:rPr>
        <w:t>г</w:t>
      </w:r>
      <w:r w:rsidR="00673527" w:rsidRPr="00970659">
        <w:rPr>
          <w:sz w:val="28"/>
          <w:szCs w:val="28"/>
        </w:rPr>
        <w:t xml:space="preserve">лавы Администрации </w:t>
      </w:r>
      <w:r w:rsidR="00D10097">
        <w:rPr>
          <w:bCs/>
          <w:sz w:val="28"/>
          <w:szCs w:val="28"/>
        </w:rPr>
        <w:t>муниципального образования Пристанционный сельсовет</w:t>
      </w:r>
      <w:r w:rsidR="00673527" w:rsidRPr="00970659">
        <w:rPr>
          <w:sz w:val="28"/>
          <w:szCs w:val="28"/>
        </w:rPr>
        <w:t xml:space="preserve">, </w:t>
      </w:r>
      <w:r w:rsidR="00831709" w:rsidRPr="00970659">
        <w:rPr>
          <w:sz w:val="28"/>
          <w:szCs w:val="28"/>
        </w:rPr>
        <w:t xml:space="preserve">(должностное </w:t>
      </w:r>
      <w:r w:rsidR="00673527" w:rsidRPr="00970659">
        <w:rPr>
          <w:sz w:val="28"/>
          <w:szCs w:val="28"/>
        </w:rPr>
        <w:t>лиц</w:t>
      </w:r>
      <w:r w:rsidR="00831709" w:rsidRPr="00970659">
        <w:rPr>
          <w:sz w:val="28"/>
          <w:szCs w:val="28"/>
        </w:rPr>
        <w:t>о</w:t>
      </w:r>
      <w:r w:rsidR="00673527" w:rsidRPr="00970659">
        <w:rPr>
          <w:sz w:val="28"/>
          <w:szCs w:val="28"/>
        </w:rPr>
        <w:t>, курирующе</w:t>
      </w:r>
      <w:r w:rsidRPr="00970659">
        <w:rPr>
          <w:sz w:val="28"/>
          <w:szCs w:val="28"/>
        </w:rPr>
        <w:t>е</w:t>
      </w:r>
      <w:r w:rsidR="00673527" w:rsidRPr="00970659">
        <w:rPr>
          <w:sz w:val="28"/>
          <w:szCs w:val="28"/>
        </w:rPr>
        <w:t xml:space="preserve"> работу членов ДНД</w:t>
      </w:r>
      <w:r w:rsidR="00831709" w:rsidRPr="00970659">
        <w:rPr>
          <w:sz w:val="28"/>
          <w:szCs w:val="28"/>
        </w:rPr>
        <w:t>)</w:t>
      </w:r>
      <w:r w:rsidR="00673527" w:rsidRPr="00970659">
        <w:rPr>
          <w:sz w:val="28"/>
          <w:szCs w:val="28"/>
        </w:rPr>
        <w:t xml:space="preserve"> подается соответствующее ходатайство, подписанное </w:t>
      </w:r>
      <w:r w:rsidR="00B91A92" w:rsidRPr="00970659">
        <w:rPr>
          <w:sz w:val="28"/>
          <w:szCs w:val="28"/>
        </w:rPr>
        <w:t xml:space="preserve">инициатором поощрения - </w:t>
      </w:r>
      <w:r w:rsidR="00673527" w:rsidRPr="00970659">
        <w:rPr>
          <w:sz w:val="28"/>
          <w:szCs w:val="28"/>
        </w:rPr>
        <w:t>начальником штаба ДНД</w:t>
      </w:r>
      <w:r w:rsidR="00B91A92" w:rsidRPr="00970659">
        <w:rPr>
          <w:sz w:val="28"/>
          <w:szCs w:val="28"/>
        </w:rPr>
        <w:t>,</w:t>
      </w:r>
      <w:r w:rsidR="00673527" w:rsidRPr="00970659">
        <w:rPr>
          <w:sz w:val="28"/>
          <w:szCs w:val="28"/>
        </w:rPr>
        <w:t xml:space="preserve"> кома</w:t>
      </w:r>
      <w:r w:rsidR="00675208">
        <w:rPr>
          <w:sz w:val="28"/>
          <w:szCs w:val="28"/>
        </w:rPr>
        <w:t>ндиром ДНД, или представителем О</w:t>
      </w:r>
      <w:r w:rsidR="00673527" w:rsidRPr="00970659">
        <w:rPr>
          <w:sz w:val="28"/>
          <w:szCs w:val="28"/>
        </w:rPr>
        <w:t>МВД России</w:t>
      </w:r>
      <w:r w:rsidR="00D10097">
        <w:rPr>
          <w:sz w:val="28"/>
          <w:szCs w:val="28"/>
        </w:rPr>
        <w:t xml:space="preserve"> по Тоцкому району</w:t>
      </w:r>
      <w:r w:rsidR="00831709" w:rsidRPr="00970659">
        <w:rPr>
          <w:sz w:val="28"/>
          <w:szCs w:val="28"/>
        </w:rPr>
        <w:t>. Глав</w:t>
      </w:r>
      <w:r w:rsidR="00C1553E" w:rsidRPr="00970659">
        <w:rPr>
          <w:sz w:val="28"/>
          <w:szCs w:val="28"/>
        </w:rPr>
        <w:t>а</w:t>
      </w:r>
      <w:r w:rsidR="00831709" w:rsidRPr="00970659">
        <w:rPr>
          <w:sz w:val="28"/>
          <w:szCs w:val="28"/>
        </w:rPr>
        <w:t xml:space="preserve"> Администрации </w:t>
      </w:r>
      <w:r w:rsidR="00D10097">
        <w:rPr>
          <w:bCs/>
          <w:sz w:val="28"/>
          <w:szCs w:val="28"/>
        </w:rPr>
        <w:t xml:space="preserve">муниципального образования Пристанционный сельсовет </w:t>
      </w:r>
      <w:r w:rsidR="00831709" w:rsidRPr="00970659">
        <w:rPr>
          <w:sz w:val="28"/>
          <w:szCs w:val="28"/>
        </w:rPr>
        <w:t>рассматривает ходатайство</w:t>
      </w:r>
      <w:r w:rsidR="00796B18" w:rsidRPr="00970659">
        <w:rPr>
          <w:sz w:val="28"/>
          <w:szCs w:val="28"/>
        </w:rPr>
        <w:t xml:space="preserve"> и </w:t>
      </w:r>
      <w:r w:rsidR="00831709" w:rsidRPr="00970659">
        <w:rPr>
          <w:sz w:val="28"/>
          <w:szCs w:val="28"/>
        </w:rPr>
        <w:t xml:space="preserve"> прин</w:t>
      </w:r>
      <w:r w:rsidR="00B91A92" w:rsidRPr="00970659">
        <w:rPr>
          <w:sz w:val="28"/>
          <w:szCs w:val="28"/>
        </w:rPr>
        <w:t>имает</w:t>
      </w:r>
      <w:r w:rsidR="00831709" w:rsidRPr="00970659">
        <w:rPr>
          <w:sz w:val="28"/>
          <w:szCs w:val="28"/>
        </w:rPr>
        <w:t xml:space="preserve"> решени</w:t>
      </w:r>
      <w:r w:rsidR="00B91A92" w:rsidRPr="00970659">
        <w:rPr>
          <w:sz w:val="28"/>
          <w:szCs w:val="28"/>
        </w:rPr>
        <w:t>е</w:t>
      </w:r>
      <w:r w:rsidR="00831709" w:rsidRPr="00970659">
        <w:rPr>
          <w:sz w:val="28"/>
          <w:szCs w:val="28"/>
        </w:rPr>
        <w:t xml:space="preserve">. </w:t>
      </w:r>
      <w:r w:rsidR="00B91A92" w:rsidRPr="00970659">
        <w:rPr>
          <w:sz w:val="28"/>
          <w:szCs w:val="28"/>
        </w:rPr>
        <w:t>(Ре</w:t>
      </w:r>
      <w:r w:rsidR="00831709" w:rsidRPr="00970659">
        <w:rPr>
          <w:sz w:val="28"/>
          <w:szCs w:val="28"/>
        </w:rPr>
        <w:t>шение оформляется путем нанесения резолюции на ходатайстве</w:t>
      </w:r>
      <w:r w:rsidR="00B91A92" w:rsidRPr="00970659">
        <w:rPr>
          <w:sz w:val="28"/>
          <w:szCs w:val="28"/>
        </w:rPr>
        <w:t>)</w:t>
      </w:r>
      <w:r w:rsidR="00831709" w:rsidRPr="00970659">
        <w:rPr>
          <w:sz w:val="28"/>
          <w:szCs w:val="28"/>
        </w:rPr>
        <w:t>.</w:t>
      </w:r>
    </w:p>
    <w:p w:rsidR="00831709" w:rsidRPr="00970659" w:rsidRDefault="00831709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lastRenderedPageBreak/>
        <w:t xml:space="preserve">В ходе рассмотрения </w:t>
      </w:r>
      <w:r w:rsidR="001E4F41" w:rsidRPr="00970659">
        <w:rPr>
          <w:sz w:val="28"/>
          <w:szCs w:val="28"/>
        </w:rPr>
        <w:t>г</w:t>
      </w:r>
      <w:r w:rsidRPr="00970659">
        <w:rPr>
          <w:sz w:val="28"/>
          <w:szCs w:val="28"/>
        </w:rPr>
        <w:t>лав</w:t>
      </w:r>
      <w:r w:rsidR="00C1553E" w:rsidRPr="00970659">
        <w:rPr>
          <w:sz w:val="28"/>
          <w:szCs w:val="28"/>
        </w:rPr>
        <w:t>а</w:t>
      </w:r>
      <w:r w:rsidRPr="00970659">
        <w:rPr>
          <w:sz w:val="28"/>
          <w:szCs w:val="28"/>
        </w:rPr>
        <w:t xml:space="preserve"> Администрации </w:t>
      </w:r>
      <w:r w:rsidR="00D10097">
        <w:rPr>
          <w:bCs/>
          <w:sz w:val="28"/>
          <w:szCs w:val="28"/>
        </w:rPr>
        <w:t>муниципального образования Пристанционный сельсовет</w:t>
      </w:r>
      <w:r w:rsidR="00C1553E" w:rsidRPr="00970659">
        <w:rPr>
          <w:sz w:val="28"/>
          <w:szCs w:val="28"/>
        </w:rPr>
        <w:t xml:space="preserve"> </w:t>
      </w:r>
      <w:r w:rsidRPr="00970659">
        <w:rPr>
          <w:sz w:val="28"/>
          <w:szCs w:val="28"/>
        </w:rPr>
        <w:t>вправе запросить подтверждение заслуг члена ДНД</w:t>
      </w:r>
      <w:r w:rsidR="00B91A92" w:rsidRPr="00970659">
        <w:rPr>
          <w:sz w:val="28"/>
          <w:szCs w:val="28"/>
        </w:rPr>
        <w:t xml:space="preserve"> или подтверждающую документацию</w:t>
      </w:r>
      <w:r w:rsidRPr="00970659">
        <w:rPr>
          <w:sz w:val="28"/>
          <w:szCs w:val="28"/>
        </w:rPr>
        <w:t>.</w:t>
      </w:r>
    </w:p>
    <w:p w:rsidR="00673527" w:rsidRPr="00970659" w:rsidRDefault="00831709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Срок рассмотрения и принятия решения составляет 1 месяц </w:t>
      </w:r>
      <w:proofErr w:type="gramStart"/>
      <w:r w:rsidRPr="00970659">
        <w:rPr>
          <w:sz w:val="28"/>
          <w:szCs w:val="28"/>
        </w:rPr>
        <w:t>с даты регистрации</w:t>
      </w:r>
      <w:proofErr w:type="gramEnd"/>
      <w:r w:rsidRPr="00970659">
        <w:rPr>
          <w:sz w:val="28"/>
          <w:szCs w:val="28"/>
        </w:rPr>
        <w:t xml:space="preserve"> ходатайства.   </w:t>
      </w:r>
      <w:r w:rsidR="00673527" w:rsidRPr="00970659">
        <w:rPr>
          <w:sz w:val="28"/>
          <w:szCs w:val="28"/>
        </w:rPr>
        <w:t xml:space="preserve">  </w:t>
      </w:r>
    </w:p>
    <w:p w:rsidR="00673527" w:rsidRPr="00970659" w:rsidRDefault="00831709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В случае невозможности подтвердить заслуги члена ДНД может быть принято решение об отказе в удовлетворении ходатайства.</w:t>
      </w:r>
    </w:p>
    <w:p w:rsidR="00831709" w:rsidRPr="00970659" w:rsidRDefault="00685B75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7</w:t>
      </w:r>
      <w:r w:rsidR="00831709" w:rsidRPr="00970659">
        <w:rPr>
          <w:sz w:val="28"/>
          <w:szCs w:val="28"/>
        </w:rPr>
        <w:t xml:space="preserve">. В ходатайстве </w:t>
      </w:r>
      <w:r w:rsidR="00246CA3" w:rsidRPr="00970659">
        <w:rPr>
          <w:sz w:val="28"/>
          <w:szCs w:val="28"/>
        </w:rPr>
        <w:t>о</w:t>
      </w:r>
      <w:r w:rsidR="00831709" w:rsidRPr="00970659">
        <w:rPr>
          <w:sz w:val="28"/>
          <w:szCs w:val="28"/>
        </w:rPr>
        <w:t xml:space="preserve"> поощрении указывается </w:t>
      </w:r>
      <w:r w:rsidR="001E4F41" w:rsidRPr="00970659">
        <w:rPr>
          <w:sz w:val="28"/>
          <w:szCs w:val="28"/>
        </w:rPr>
        <w:t>ф</w:t>
      </w:r>
      <w:r w:rsidR="00831709" w:rsidRPr="00970659">
        <w:rPr>
          <w:sz w:val="28"/>
          <w:szCs w:val="28"/>
        </w:rPr>
        <w:t xml:space="preserve">амилия, имя, отчество члена ДНД, и конкретные заслуги члена ДНД, </w:t>
      </w:r>
      <w:r w:rsidR="00B91A92" w:rsidRPr="00970659">
        <w:rPr>
          <w:sz w:val="28"/>
          <w:szCs w:val="28"/>
        </w:rPr>
        <w:t xml:space="preserve">вид поощрения, </w:t>
      </w:r>
      <w:r w:rsidR="00831709" w:rsidRPr="00970659">
        <w:rPr>
          <w:sz w:val="28"/>
          <w:szCs w:val="28"/>
        </w:rPr>
        <w:t xml:space="preserve">дата составления ходатайства, подпись лица составившего ходатайство и расшифровка росписи. В ходатайстве может быть указана иная </w:t>
      </w:r>
      <w:r w:rsidR="00565051" w:rsidRPr="00970659">
        <w:rPr>
          <w:sz w:val="28"/>
          <w:szCs w:val="28"/>
        </w:rPr>
        <w:t xml:space="preserve">дополнительная </w:t>
      </w:r>
      <w:r w:rsidR="00831709" w:rsidRPr="00970659">
        <w:rPr>
          <w:sz w:val="28"/>
          <w:szCs w:val="28"/>
        </w:rPr>
        <w:t>информация</w:t>
      </w:r>
      <w:r w:rsidR="00565051" w:rsidRPr="00970659">
        <w:rPr>
          <w:sz w:val="28"/>
          <w:szCs w:val="28"/>
        </w:rPr>
        <w:t>.</w:t>
      </w:r>
      <w:r w:rsidR="00831709" w:rsidRPr="00970659">
        <w:rPr>
          <w:sz w:val="28"/>
          <w:szCs w:val="28"/>
        </w:rPr>
        <w:t xml:space="preserve"> </w:t>
      </w:r>
    </w:p>
    <w:p w:rsidR="007B6F5E" w:rsidRPr="00970659" w:rsidRDefault="00685B75" w:rsidP="00970659">
      <w:pPr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8</w:t>
      </w:r>
      <w:r w:rsidR="007B6F5E" w:rsidRPr="00970659">
        <w:rPr>
          <w:sz w:val="28"/>
          <w:szCs w:val="28"/>
        </w:rPr>
        <w:t xml:space="preserve">. </w:t>
      </w:r>
      <w:proofErr w:type="gramStart"/>
      <w:r w:rsidR="007B6F5E" w:rsidRPr="00970659">
        <w:rPr>
          <w:sz w:val="28"/>
          <w:szCs w:val="28"/>
        </w:rPr>
        <w:t xml:space="preserve">По итогам работы за год, </w:t>
      </w:r>
      <w:r w:rsidR="00B91A92" w:rsidRPr="00970659">
        <w:rPr>
          <w:sz w:val="28"/>
          <w:szCs w:val="28"/>
        </w:rPr>
        <w:t>з</w:t>
      </w:r>
      <w:r w:rsidR="007B6F5E" w:rsidRPr="00970659">
        <w:rPr>
          <w:sz w:val="28"/>
          <w:szCs w:val="28"/>
        </w:rPr>
        <w:t xml:space="preserve">а </w:t>
      </w:r>
      <w:r w:rsidR="00B91A92" w:rsidRPr="00970659">
        <w:rPr>
          <w:sz w:val="28"/>
          <w:szCs w:val="28"/>
        </w:rPr>
        <w:t xml:space="preserve">выполнение разовых поручений, а </w:t>
      </w:r>
      <w:r w:rsidR="007B6F5E" w:rsidRPr="00970659">
        <w:rPr>
          <w:sz w:val="28"/>
          <w:szCs w:val="28"/>
        </w:rPr>
        <w:t xml:space="preserve">также в период выполнения своих служебных обязанностей в течение года дружинники, имеющие лучшие показатели в службе по охране общественного порядка, могут поощряться </w:t>
      </w:r>
      <w:r w:rsidR="00B91A92" w:rsidRPr="00970659">
        <w:rPr>
          <w:sz w:val="28"/>
          <w:szCs w:val="28"/>
        </w:rPr>
        <w:t>в виде объявления благодарности</w:t>
      </w:r>
      <w:r w:rsidR="00796B18" w:rsidRPr="00970659">
        <w:rPr>
          <w:sz w:val="28"/>
          <w:szCs w:val="28"/>
        </w:rPr>
        <w:t xml:space="preserve"> с занесением записи в трудовую книжку</w:t>
      </w:r>
      <w:r w:rsidR="00B91A92" w:rsidRPr="00970659">
        <w:rPr>
          <w:sz w:val="28"/>
          <w:szCs w:val="28"/>
        </w:rPr>
        <w:t>, награждение ценным подарком, награждение поощрениями органов местного самоуправления</w:t>
      </w:r>
      <w:r w:rsidR="00C1553E" w:rsidRPr="00970659">
        <w:rPr>
          <w:sz w:val="28"/>
          <w:szCs w:val="28"/>
        </w:rPr>
        <w:t>, денежными поощрениями</w:t>
      </w:r>
      <w:r w:rsidR="007B6F5E" w:rsidRPr="00970659">
        <w:rPr>
          <w:sz w:val="28"/>
          <w:szCs w:val="28"/>
        </w:rPr>
        <w:t>.</w:t>
      </w:r>
      <w:proofErr w:type="gramEnd"/>
    </w:p>
    <w:p w:rsidR="00B91A92" w:rsidRPr="00970659" w:rsidRDefault="00B91A92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Размер </w:t>
      </w:r>
      <w:r w:rsidR="00C1553E" w:rsidRPr="00970659">
        <w:rPr>
          <w:sz w:val="28"/>
          <w:szCs w:val="28"/>
        </w:rPr>
        <w:t xml:space="preserve">денежного </w:t>
      </w:r>
      <w:r w:rsidRPr="00970659">
        <w:rPr>
          <w:sz w:val="28"/>
          <w:szCs w:val="28"/>
        </w:rPr>
        <w:t>поощрени</w:t>
      </w:r>
      <w:r w:rsidR="00C1553E" w:rsidRPr="00970659">
        <w:rPr>
          <w:sz w:val="28"/>
          <w:szCs w:val="28"/>
        </w:rPr>
        <w:t>я</w:t>
      </w:r>
      <w:r w:rsidRPr="00970659">
        <w:rPr>
          <w:sz w:val="28"/>
          <w:szCs w:val="28"/>
        </w:rPr>
        <w:t xml:space="preserve"> устанавливается распоряжением Администрации </w:t>
      </w:r>
      <w:r w:rsidR="00D10097">
        <w:rPr>
          <w:bCs/>
          <w:sz w:val="28"/>
          <w:szCs w:val="28"/>
        </w:rPr>
        <w:t>муниципального образования Пристанционный сельсовет</w:t>
      </w:r>
      <w:r w:rsidRPr="00970659">
        <w:rPr>
          <w:sz w:val="28"/>
          <w:szCs w:val="28"/>
        </w:rPr>
        <w:t>.</w:t>
      </w:r>
    </w:p>
    <w:p w:rsidR="00B91A92" w:rsidRPr="00970659" w:rsidRDefault="00B91A92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Награждение в виде объявления благодарности</w:t>
      </w:r>
      <w:r w:rsidR="00796B18" w:rsidRPr="00970659">
        <w:rPr>
          <w:sz w:val="28"/>
          <w:szCs w:val="28"/>
        </w:rPr>
        <w:t xml:space="preserve"> с занесением записи в трудовую книжку</w:t>
      </w:r>
      <w:r w:rsidRPr="00970659">
        <w:rPr>
          <w:sz w:val="28"/>
          <w:szCs w:val="28"/>
        </w:rPr>
        <w:t xml:space="preserve"> </w:t>
      </w:r>
      <w:r w:rsidR="00C1553E" w:rsidRPr="00970659">
        <w:rPr>
          <w:sz w:val="28"/>
          <w:szCs w:val="28"/>
        </w:rPr>
        <w:t xml:space="preserve">проводится Администрацией </w:t>
      </w:r>
      <w:r w:rsidR="00D10097">
        <w:rPr>
          <w:bCs/>
          <w:sz w:val="28"/>
          <w:szCs w:val="28"/>
        </w:rPr>
        <w:t>муниципального образования Пристанционный сельсовет</w:t>
      </w:r>
      <w:r w:rsidR="00C1553E" w:rsidRPr="00970659">
        <w:rPr>
          <w:sz w:val="28"/>
          <w:szCs w:val="28"/>
        </w:rPr>
        <w:t xml:space="preserve">, а </w:t>
      </w:r>
      <w:r w:rsidRPr="00970659">
        <w:rPr>
          <w:sz w:val="28"/>
          <w:szCs w:val="28"/>
        </w:rPr>
        <w:t>выплат</w:t>
      </w:r>
      <w:r w:rsidR="00C1553E" w:rsidRPr="00970659">
        <w:rPr>
          <w:sz w:val="28"/>
          <w:szCs w:val="28"/>
        </w:rPr>
        <w:t>а</w:t>
      </w:r>
      <w:r w:rsidRPr="00970659">
        <w:rPr>
          <w:sz w:val="28"/>
          <w:szCs w:val="28"/>
        </w:rPr>
        <w:t xml:space="preserve"> денежного вознаграждения из средств</w:t>
      </w:r>
      <w:r w:rsidR="00C1553E" w:rsidRPr="00970659">
        <w:rPr>
          <w:sz w:val="28"/>
          <w:szCs w:val="28"/>
        </w:rPr>
        <w:t xml:space="preserve"> </w:t>
      </w:r>
      <w:r w:rsidR="00EE24F2" w:rsidRPr="00970659">
        <w:rPr>
          <w:sz w:val="28"/>
          <w:szCs w:val="28"/>
        </w:rPr>
        <w:t>внебюджетных и бюджетных источников</w:t>
      </w:r>
      <w:r w:rsidRPr="00970659">
        <w:rPr>
          <w:sz w:val="28"/>
          <w:szCs w:val="28"/>
        </w:rPr>
        <w:t>.</w:t>
      </w:r>
    </w:p>
    <w:p w:rsidR="003B0D1D" w:rsidRPr="00970659" w:rsidRDefault="003B0D1D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Ценный подарок вручается членам ДНД на </w:t>
      </w:r>
      <w:proofErr w:type="gramStart"/>
      <w:r w:rsidRPr="00970659">
        <w:rPr>
          <w:sz w:val="28"/>
          <w:szCs w:val="28"/>
        </w:rPr>
        <w:t>мероприятиях</w:t>
      </w:r>
      <w:proofErr w:type="gramEnd"/>
      <w:r w:rsidRPr="00970659">
        <w:rPr>
          <w:sz w:val="28"/>
          <w:szCs w:val="28"/>
        </w:rPr>
        <w:t xml:space="preserve"> проводимых по инициативе Администрации </w:t>
      </w:r>
      <w:r w:rsidR="00D10097">
        <w:rPr>
          <w:bCs/>
          <w:sz w:val="28"/>
          <w:szCs w:val="28"/>
        </w:rPr>
        <w:t>муниципального образования Пристанционный сельсовет</w:t>
      </w:r>
      <w:r w:rsidRPr="00970659">
        <w:rPr>
          <w:sz w:val="28"/>
          <w:szCs w:val="28"/>
        </w:rPr>
        <w:t xml:space="preserve">, </w:t>
      </w:r>
      <w:r w:rsidR="00675208">
        <w:rPr>
          <w:sz w:val="28"/>
          <w:szCs w:val="28"/>
        </w:rPr>
        <w:t>О</w:t>
      </w:r>
      <w:r w:rsidRPr="00970659">
        <w:rPr>
          <w:sz w:val="28"/>
          <w:szCs w:val="28"/>
        </w:rPr>
        <w:t>МВД России</w:t>
      </w:r>
      <w:r w:rsidR="00D10097">
        <w:rPr>
          <w:sz w:val="28"/>
          <w:szCs w:val="28"/>
        </w:rPr>
        <w:t xml:space="preserve"> по Тоцкому району</w:t>
      </w:r>
      <w:r w:rsidRPr="00970659">
        <w:rPr>
          <w:sz w:val="28"/>
          <w:szCs w:val="28"/>
        </w:rPr>
        <w:t>.</w:t>
      </w:r>
    </w:p>
    <w:p w:rsidR="003B0D1D" w:rsidRPr="00970659" w:rsidRDefault="003B0D1D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 xml:space="preserve">Приобретение ценных подарков осуществляется из </w:t>
      </w:r>
      <w:r w:rsidR="00EE24F2" w:rsidRPr="00970659">
        <w:rPr>
          <w:sz w:val="28"/>
          <w:szCs w:val="28"/>
        </w:rPr>
        <w:t>средств внебюджетных и бюджетных источников</w:t>
      </w:r>
      <w:r w:rsidRPr="00970659">
        <w:rPr>
          <w:sz w:val="28"/>
          <w:szCs w:val="28"/>
        </w:rPr>
        <w:t>.</w:t>
      </w:r>
    </w:p>
    <w:p w:rsidR="003B0D1D" w:rsidRPr="00970659" w:rsidRDefault="003B0D1D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Критериями оценки деятельности в сфере охраны общественного порядка и общественной безопасности являются своевременное информирование правоохранительных органов о ставших им известными фактах о готовящихся, совершаемых или совершенных преступлениях, оказание содействия правоохранительным органам по предупреждению преступлений и правонарушений, пресечение противоправных деяний или задержание лица, совершившего преступление.</w:t>
      </w:r>
    </w:p>
    <w:p w:rsidR="00673527" w:rsidRPr="00970659" w:rsidRDefault="00685B75" w:rsidP="00970659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970659">
        <w:rPr>
          <w:sz w:val="28"/>
          <w:szCs w:val="28"/>
        </w:rPr>
        <w:t>9</w:t>
      </w:r>
      <w:r w:rsidR="00565051" w:rsidRPr="00970659">
        <w:rPr>
          <w:sz w:val="28"/>
          <w:szCs w:val="28"/>
        </w:rPr>
        <w:t xml:space="preserve">. Проект распоряжения готовит </w:t>
      </w:r>
      <w:r w:rsidR="00796B18" w:rsidRPr="00970659">
        <w:rPr>
          <w:sz w:val="28"/>
          <w:szCs w:val="28"/>
        </w:rPr>
        <w:t>специалист</w:t>
      </w:r>
      <w:r w:rsidR="003342DE">
        <w:rPr>
          <w:sz w:val="28"/>
          <w:szCs w:val="28"/>
        </w:rPr>
        <w:t xml:space="preserve"> 1 категории </w:t>
      </w:r>
      <w:r w:rsidR="00565051" w:rsidRPr="00970659">
        <w:rPr>
          <w:sz w:val="28"/>
          <w:szCs w:val="28"/>
        </w:rPr>
        <w:t xml:space="preserve">Администрации </w:t>
      </w:r>
      <w:r w:rsidR="003342DE">
        <w:rPr>
          <w:bCs/>
          <w:sz w:val="28"/>
          <w:szCs w:val="28"/>
        </w:rPr>
        <w:t xml:space="preserve">муниципального образования Пристанционный сельсовет </w:t>
      </w:r>
      <w:r w:rsidR="008A61BF" w:rsidRPr="00970659">
        <w:rPr>
          <w:sz w:val="28"/>
          <w:szCs w:val="28"/>
        </w:rPr>
        <w:t>и передает его для</w:t>
      </w:r>
      <w:r w:rsidR="00565051" w:rsidRPr="00970659">
        <w:rPr>
          <w:sz w:val="28"/>
          <w:szCs w:val="28"/>
        </w:rPr>
        <w:t xml:space="preserve"> подписания   </w:t>
      </w:r>
      <w:r w:rsidR="00796B18" w:rsidRPr="00970659">
        <w:rPr>
          <w:sz w:val="28"/>
          <w:szCs w:val="28"/>
        </w:rPr>
        <w:t>Главе</w:t>
      </w:r>
      <w:r w:rsidR="00565051" w:rsidRPr="00970659">
        <w:rPr>
          <w:sz w:val="28"/>
          <w:szCs w:val="28"/>
        </w:rPr>
        <w:t xml:space="preserve"> Администрации </w:t>
      </w:r>
      <w:r w:rsidR="003342DE">
        <w:rPr>
          <w:bCs/>
          <w:sz w:val="28"/>
          <w:szCs w:val="28"/>
        </w:rPr>
        <w:t>муниципального образования Пристанционный сельсовет</w:t>
      </w:r>
      <w:r w:rsidR="00565051" w:rsidRPr="00970659">
        <w:rPr>
          <w:sz w:val="28"/>
          <w:szCs w:val="28"/>
        </w:rPr>
        <w:t>.</w:t>
      </w:r>
    </w:p>
    <w:p w:rsidR="007B6F5E" w:rsidRPr="00970659" w:rsidRDefault="007B6F5E" w:rsidP="00970659">
      <w:pPr>
        <w:pStyle w:val="ConsNormal"/>
        <w:widowControl/>
        <w:tabs>
          <w:tab w:val="left" w:pos="900"/>
        </w:tabs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6F5E" w:rsidRPr="00970659" w:rsidSect="00F840DF">
      <w:pgSz w:w="11906" w:h="16838"/>
      <w:pgMar w:top="567" w:right="991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78" w:rsidRDefault="003D7378">
      <w:r>
        <w:separator/>
      </w:r>
    </w:p>
  </w:endnote>
  <w:endnote w:type="continuationSeparator" w:id="0">
    <w:p w:rsidR="003D7378" w:rsidRDefault="003D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1D" w:rsidRDefault="003B0D1D" w:rsidP="00D7320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0D1D" w:rsidRDefault="003B0D1D" w:rsidP="003B0D1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1D" w:rsidRDefault="003B0D1D" w:rsidP="00D7320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24E0">
      <w:rPr>
        <w:rStyle w:val="aa"/>
        <w:noProof/>
      </w:rPr>
      <w:t>3</w:t>
    </w:r>
    <w:r>
      <w:rPr>
        <w:rStyle w:val="aa"/>
      </w:rPr>
      <w:fldChar w:fldCharType="end"/>
    </w:r>
  </w:p>
  <w:p w:rsidR="003B0D1D" w:rsidRDefault="003B0D1D" w:rsidP="003B0D1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78" w:rsidRDefault="003D7378">
      <w:r>
        <w:separator/>
      </w:r>
    </w:p>
  </w:footnote>
  <w:footnote w:type="continuationSeparator" w:id="0">
    <w:p w:rsidR="003D7378" w:rsidRDefault="003D7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32B6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2064B"/>
    <w:multiLevelType w:val="hybridMultilevel"/>
    <w:tmpl w:val="CE68F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C40B8"/>
    <w:multiLevelType w:val="hybridMultilevel"/>
    <w:tmpl w:val="37A0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5F0"/>
    <w:multiLevelType w:val="hybridMultilevel"/>
    <w:tmpl w:val="74FC6B0C"/>
    <w:lvl w:ilvl="0" w:tplc="ECAAE1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07B60"/>
    <w:multiLevelType w:val="hybridMultilevel"/>
    <w:tmpl w:val="5380BC66"/>
    <w:lvl w:ilvl="0" w:tplc="D49E5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CC6"/>
    <w:multiLevelType w:val="hybridMultilevel"/>
    <w:tmpl w:val="CF12911A"/>
    <w:lvl w:ilvl="0" w:tplc="3BDE27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E42174A">
      <w:numFmt w:val="none"/>
      <w:lvlText w:val=""/>
      <w:lvlJc w:val="left"/>
      <w:pPr>
        <w:tabs>
          <w:tab w:val="num" w:pos="360"/>
        </w:tabs>
      </w:pPr>
    </w:lvl>
    <w:lvl w:ilvl="2" w:tplc="E0DE4EA8">
      <w:numFmt w:val="none"/>
      <w:lvlText w:val=""/>
      <w:lvlJc w:val="left"/>
      <w:pPr>
        <w:tabs>
          <w:tab w:val="num" w:pos="360"/>
        </w:tabs>
      </w:pPr>
    </w:lvl>
    <w:lvl w:ilvl="3" w:tplc="F53CBCA0">
      <w:numFmt w:val="none"/>
      <w:lvlText w:val=""/>
      <w:lvlJc w:val="left"/>
      <w:pPr>
        <w:tabs>
          <w:tab w:val="num" w:pos="360"/>
        </w:tabs>
      </w:pPr>
    </w:lvl>
    <w:lvl w:ilvl="4" w:tplc="C7384BD8">
      <w:numFmt w:val="none"/>
      <w:lvlText w:val=""/>
      <w:lvlJc w:val="left"/>
      <w:pPr>
        <w:tabs>
          <w:tab w:val="num" w:pos="360"/>
        </w:tabs>
      </w:pPr>
    </w:lvl>
    <w:lvl w:ilvl="5" w:tplc="F8686D16">
      <w:numFmt w:val="none"/>
      <w:lvlText w:val=""/>
      <w:lvlJc w:val="left"/>
      <w:pPr>
        <w:tabs>
          <w:tab w:val="num" w:pos="360"/>
        </w:tabs>
      </w:pPr>
    </w:lvl>
    <w:lvl w:ilvl="6" w:tplc="77CC4DD4">
      <w:numFmt w:val="none"/>
      <w:lvlText w:val=""/>
      <w:lvlJc w:val="left"/>
      <w:pPr>
        <w:tabs>
          <w:tab w:val="num" w:pos="360"/>
        </w:tabs>
      </w:pPr>
    </w:lvl>
    <w:lvl w:ilvl="7" w:tplc="2F7CFE72">
      <w:numFmt w:val="none"/>
      <w:lvlText w:val=""/>
      <w:lvlJc w:val="left"/>
      <w:pPr>
        <w:tabs>
          <w:tab w:val="num" w:pos="360"/>
        </w:tabs>
      </w:pPr>
    </w:lvl>
    <w:lvl w:ilvl="8" w:tplc="F51481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9369D5"/>
    <w:multiLevelType w:val="hybridMultilevel"/>
    <w:tmpl w:val="E4CAD63C"/>
    <w:lvl w:ilvl="0" w:tplc="55260EF6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581923"/>
    <w:multiLevelType w:val="hybridMultilevel"/>
    <w:tmpl w:val="D7CC5942"/>
    <w:lvl w:ilvl="0" w:tplc="ECAAE1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0265DB2"/>
    <w:multiLevelType w:val="multilevel"/>
    <w:tmpl w:val="AD8672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9">
    <w:nsid w:val="34D760A6"/>
    <w:multiLevelType w:val="hybridMultilevel"/>
    <w:tmpl w:val="7C485784"/>
    <w:lvl w:ilvl="0" w:tplc="4FFC07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31CB4"/>
    <w:multiLevelType w:val="hybridMultilevel"/>
    <w:tmpl w:val="26C8228C"/>
    <w:lvl w:ilvl="0" w:tplc="67F8EC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5577A71"/>
    <w:multiLevelType w:val="hybridMultilevel"/>
    <w:tmpl w:val="6C5454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DF46EB3"/>
    <w:multiLevelType w:val="multilevel"/>
    <w:tmpl w:val="65FA92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6E879F9"/>
    <w:multiLevelType w:val="hybridMultilevel"/>
    <w:tmpl w:val="7E6C7FB6"/>
    <w:lvl w:ilvl="0" w:tplc="D6E234BC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B25CC0"/>
    <w:multiLevelType w:val="hybridMultilevel"/>
    <w:tmpl w:val="7C880726"/>
    <w:lvl w:ilvl="0" w:tplc="A57E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A9C08">
      <w:numFmt w:val="none"/>
      <w:lvlText w:val=""/>
      <w:lvlJc w:val="left"/>
      <w:pPr>
        <w:tabs>
          <w:tab w:val="num" w:pos="360"/>
        </w:tabs>
      </w:pPr>
    </w:lvl>
    <w:lvl w:ilvl="2" w:tplc="779C01E8">
      <w:numFmt w:val="none"/>
      <w:lvlText w:val=""/>
      <w:lvlJc w:val="left"/>
      <w:pPr>
        <w:tabs>
          <w:tab w:val="num" w:pos="360"/>
        </w:tabs>
      </w:pPr>
    </w:lvl>
    <w:lvl w:ilvl="3" w:tplc="A3929478">
      <w:numFmt w:val="none"/>
      <w:lvlText w:val=""/>
      <w:lvlJc w:val="left"/>
      <w:pPr>
        <w:tabs>
          <w:tab w:val="num" w:pos="360"/>
        </w:tabs>
      </w:pPr>
    </w:lvl>
    <w:lvl w:ilvl="4" w:tplc="4BF44D44">
      <w:numFmt w:val="none"/>
      <w:lvlText w:val=""/>
      <w:lvlJc w:val="left"/>
      <w:pPr>
        <w:tabs>
          <w:tab w:val="num" w:pos="360"/>
        </w:tabs>
      </w:pPr>
    </w:lvl>
    <w:lvl w:ilvl="5" w:tplc="A5F66800">
      <w:numFmt w:val="none"/>
      <w:lvlText w:val=""/>
      <w:lvlJc w:val="left"/>
      <w:pPr>
        <w:tabs>
          <w:tab w:val="num" w:pos="360"/>
        </w:tabs>
      </w:pPr>
    </w:lvl>
    <w:lvl w:ilvl="6" w:tplc="62AA7D48">
      <w:numFmt w:val="none"/>
      <w:lvlText w:val=""/>
      <w:lvlJc w:val="left"/>
      <w:pPr>
        <w:tabs>
          <w:tab w:val="num" w:pos="360"/>
        </w:tabs>
      </w:pPr>
    </w:lvl>
    <w:lvl w:ilvl="7" w:tplc="94EE0E5E">
      <w:numFmt w:val="none"/>
      <w:lvlText w:val=""/>
      <w:lvlJc w:val="left"/>
      <w:pPr>
        <w:tabs>
          <w:tab w:val="num" w:pos="360"/>
        </w:tabs>
      </w:pPr>
    </w:lvl>
    <w:lvl w:ilvl="8" w:tplc="9F26FE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1713337"/>
    <w:multiLevelType w:val="hybridMultilevel"/>
    <w:tmpl w:val="F7A03832"/>
    <w:lvl w:ilvl="0" w:tplc="0A1ADBA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552C3406"/>
    <w:multiLevelType w:val="hybridMultilevel"/>
    <w:tmpl w:val="7386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5C65B4"/>
    <w:multiLevelType w:val="hybridMultilevel"/>
    <w:tmpl w:val="C82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4C1A5C"/>
    <w:multiLevelType w:val="hybridMultilevel"/>
    <w:tmpl w:val="8CFC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47275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6A21DCA"/>
    <w:multiLevelType w:val="hybridMultilevel"/>
    <w:tmpl w:val="91027DB4"/>
    <w:lvl w:ilvl="0" w:tplc="09A699C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CC9E403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>
    <w:nsid w:val="6725385A"/>
    <w:multiLevelType w:val="hybridMultilevel"/>
    <w:tmpl w:val="2E749224"/>
    <w:lvl w:ilvl="0" w:tplc="ECAAE1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0D6349"/>
    <w:multiLevelType w:val="hybridMultilevel"/>
    <w:tmpl w:val="606C8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15"/>
  </w:num>
  <w:num w:numId="11">
    <w:abstractNumId w:val="13"/>
  </w:num>
  <w:num w:numId="12">
    <w:abstractNumId w:val="8"/>
  </w:num>
  <w:num w:numId="13">
    <w:abstractNumId w:val="7"/>
  </w:num>
  <w:num w:numId="14">
    <w:abstractNumId w:val="19"/>
  </w:num>
  <w:num w:numId="15">
    <w:abstractNumId w:val="5"/>
  </w:num>
  <w:num w:numId="16">
    <w:abstractNumId w:val="21"/>
  </w:num>
  <w:num w:numId="17">
    <w:abstractNumId w:val="3"/>
  </w:num>
  <w:num w:numId="18">
    <w:abstractNumId w:val="0"/>
  </w:num>
  <w:num w:numId="19">
    <w:abstractNumId w:val="22"/>
  </w:num>
  <w:num w:numId="20">
    <w:abstractNumId w:val="4"/>
  </w:num>
  <w:num w:numId="21">
    <w:abstractNumId w:val="2"/>
  </w:num>
  <w:num w:numId="22">
    <w:abstractNumId w:val="17"/>
  </w:num>
  <w:num w:numId="23">
    <w:abstractNumId w:val="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1B"/>
    <w:rsid w:val="00003484"/>
    <w:rsid w:val="000053FF"/>
    <w:rsid w:val="0001425E"/>
    <w:rsid w:val="0002735D"/>
    <w:rsid w:val="000309CA"/>
    <w:rsid w:val="000343F1"/>
    <w:rsid w:val="00037C15"/>
    <w:rsid w:val="000549AC"/>
    <w:rsid w:val="00055530"/>
    <w:rsid w:val="00062DE2"/>
    <w:rsid w:val="0006618B"/>
    <w:rsid w:val="0008301C"/>
    <w:rsid w:val="00085C75"/>
    <w:rsid w:val="0009323F"/>
    <w:rsid w:val="00093E39"/>
    <w:rsid w:val="000C489F"/>
    <w:rsid w:val="000D4667"/>
    <w:rsid w:val="000E02EB"/>
    <w:rsid w:val="000E26A9"/>
    <w:rsid w:val="000E4FA2"/>
    <w:rsid w:val="000E7B65"/>
    <w:rsid w:val="000F078F"/>
    <w:rsid w:val="0010081A"/>
    <w:rsid w:val="0010135A"/>
    <w:rsid w:val="001060AC"/>
    <w:rsid w:val="00110424"/>
    <w:rsid w:val="00127323"/>
    <w:rsid w:val="00140B6F"/>
    <w:rsid w:val="00141E0D"/>
    <w:rsid w:val="001607C1"/>
    <w:rsid w:val="00161146"/>
    <w:rsid w:val="00161188"/>
    <w:rsid w:val="001656C3"/>
    <w:rsid w:val="00170E71"/>
    <w:rsid w:val="0017650D"/>
    <w:rsid w:val="00194AB8"/>
    <w:rsid w:val="001A19A6"/>
    <w:rsid w:val="001B2110"/>
    <w:rsid w:val="001B3DFF"/>
    <w:rsid w:val="001C20E5"/>
    <w:rsid w:val="001C5F1C"/>
    <w:rsid w:val="001C6226"/>
    <w:rsid w:val="001D554D"/>
    <w:rsid w:val="001E1B4F"/>
    <w:rsid w:val="001E4F41"/>
    <w:rsid w:val="001F0669"/>
    <w:rsid w:val="001F0AFC"/>
    <w:rsid w:val="001F2532"/>
    <w:rsid w:val="001F28E6"/>
    <w:rsid w:val="001F6927"/>
    <w:rsid w:val="0020018A"/>
    <w:rsid w:val="0020534D"/>
    <w:rsid w:val="00211E35"/>
    <w:rsid w:val="00215985"/>
    <w:rsid w:val="00223531"/>
    <w:rsid w:val="00230EE7"/>
    <w:rsid w:val="00242433"/>
    <w:rsid w:val="00246CA3"/>
    <w:rsid w:val="00247F1B"/>
    <w:rsid w:val="0025081A"/>
    <w:rsid w:val="00255A3E"/>
    <w:rsid w:val="00260940"/>
    <w:rsid w:val="0026316D"/>
    <w:rsid w:val="0027247F"/>
    <w:rsid w:val="0028029D"/>
    <w:rsid w:val="00281731"/>
    <w:rsid w:val="00285917"/>
    <w:rsid w:val="0029504E"/>
    <w:rsid w:val="002968C2"/>
    <w:rsid w:val="00296DA4"/>
    <w:rsid w:val="002A12EC"/>
    <w:rsid w:val="002A14BD"/>
    <w:rsid w:val="002A2C49"/>
    <w:rsid w:val="002B09DE"/>
    <w:rsid w:val="002B4F93"/>
    <w:rsid w:val="002C38F1"/>
    <w:rsid w:val="002C4739"/>
    <w:rsid w:val="002F3167"/>
    <w:rsid w:val="002F59D7"/>
    <w:rsid w:val="00304693"/>
    <w:rsid w:val="00307DB7"/>
    <w:rsid w:val="00314AD0"/>
    <w:rsid w:val="00321838"/>
    <w:rsid w:val="003233DC"/>
    <w:rsid w:val="003342DE"/>
    <w:rsid w:val="00334A35"/>
    <w:rsid w:val="00337148"/>
    <w:rsid w:val="00351DA7"/>
    <w:rsid w:val="0035537B"/>
    <w:rsid w:val="00371A09"/>
    <w:rsid w:val="00377AB6"/>
    <w:rsid w:val="00384556"/>
    <w:rsid w:val="00390BDF"/>
    <w:rsid w:val="003A1887"/>
    <w:rsid w:val="003A46CE"/>
    <w:rsid w:val="003A7C2E"/>
    <w:rsid w:val="003B0D1D"/>
    <w:rsid w:val="003B1258"/>
    <w:rsid w:val="003B38A3"/>
    <w:rsid w:val="003B5D4C"/>
    <w:rsid w:val="003B71E9"/>
    <w:rsid w:val="003D7378"/>
    <w:rsid w:val="003F0862"/>
    <w:rsid w:val="003F17E2"/>
    <w:rsid w:val="003F5D25"/>
    <w:rsid w:val="003F6FD8"/>
    <w:rsid w:val="004041A8"/>
    <w:rsid w:val="00406DCD"/>
    <w:rsid w:val="00423B13"/>
    <w:rsid w:val="00425130"/>
    <w:rsid w:val="00430A3B"/>
    <w:rsid w:val="00431434"/>
    <w:rsid w:val="00431E89"/>
    <w:rsid w:val="00432612"/>
    <w:rsid w:val="004341EC"/>
    <w:rsid w:val="00441F0B"/>
    <w:rsid w:val="004513E8"/>
    <w:rsid w:val="00452762"/>
    <w:rsid w:val="0045713D"/>
    <w:rsid w:val="00467070"/>
    <w:rsid w:val="004739D3"/>
    <w:rsid w:val="004746A1"/>
    <w:rsid w:val="0047701F"/>
    <w:rsid w:val="00477F2F"/>
    <w:rsid w:val="00483963"/>
    <w:rsid w:val="00491EE8"/>
    <w:rsid w:val="00497108"/>
    <w:rsid w:val="0049792E"/>
    <w:rsid w:val="004A1810"/>
    <w:rsid w:val="004B4212"/>
    <w:rsid w:val="004C6494"/>
    <w:rsid w:val="004D4608"/>
    <w:rsid w:val="004D6926"/>
    <w:rsid w:val="004E2C96"/>
    <w:rsid w:val="004E3DC5"/>
    <w:rsid w:val="004E4891"/>
    <w:rsid w:val="004E495F"/>
    <w:rsid w:val="004F3902"/>
    <w:rsid w:val="004F5708"/>
    <w:rsid w:val="004F6DA5"/>
    <w:rsid w:val="00504908"/>
    <w:rsid w:val="00510A65"/>
    <w:rsid w:val="00521D93"/>
    <w:rsid w:val="00526F4E"/>
    <w:rsid w:val="005360B7"/>
    <w:rsid w:val="00543336"/>
    <w:rsid w:val="00547B37"/>
    <w:rsid w:val="00555928"/>
    <w:rsid w:val="00565051"/>
    <w:rsid w:val="00573BBD"/>
    <w:rsid w:val="00584E72"/>
    <w:rsid w:val="00585257"/>
    <w:rsid w:val="00591849"/>
    <w:rsid w:val="005A1382"/>
    <w:rsid w:val="005B259E"/>
    <w:rsid w:val="005B461D"/>
    <w:rsid w:val="005B58F2"/>
    <w:rsid w:val="005C3761"/>
    <w:rsid w:val="005C3D56"/>
    <w:rsid w:val="005C54A0"/>
    <w:rsid w:val="005D003D"/>
    <w:rsid w:val="005D13E7"/>
    <w:rsid w:val="005D290F"/>
    <w:rsid w:val="005D3D4F"/>
    <w:rsid w:val="005F1A4B"/>
    <w:rsid w:val="005F2960"/>
    <w:rsid w:val="005F4CCF"/>
    <w:rsid w:val="005F7DF1"/>
    <w:rsid w:val="00601BAB"/>
    <w:rsid w:val="006028F0"/>
    <w:rsid w:val="00606627"/>
    <w:rsid w:val="00607655"/>
    <w:rsid w:val="006149C3"/>
    <w:rsid w:val="00621BDB"/>
    <w:rsid w:val="00622B2B"/>
    <w:rsid w:val="006257A1"/>
    <w:rsid w:val="006258B6"/>
    <w:rsid w:val="006261B7"/>
    <w:rsid w:val="006278FB"/>
    <w:rsid w:val="00627940"/>
    <w:rsid w:val="00627C6C"/>
    <w:rsid w:val="0064248A"/>
    <w:rsid w:val="006506AB"/>
    <w:rsid w:val="00653DEF"/>
    <w:rsid w:val="00660A82"/>
    <w:rsid w:val="00667027"/>
    <w:rsid w:val="00673527"/>
    <w:rsid w:val="00675208"/>
    <w:rsid w:val="00675E81"/>
    <w:rsid w:val="00677D63"/>
    <w:rsid w:val="006821B1"/>
    <w:rsid w:val="00685B75"/>
    <w:rsid w:val="0068635F"/>
    <w:rsid w:val="006903B6"/>
    <w:rsid w:val="0069056C"/>
    <w:rsid w:val="00692F29"/>
    <w:rsid w:val="006A162F"/>
    <w:rsid w:val="006A22C1"/>
    <w:rsid w:val="006A26F5"/>
    <w:rsid w:val="006A35F7"/>
    <w:rsid w:val="006A793A"/>
    <w:rsid w:val="006A7A7E"/>
    <w:rsid w:val="006C215A"/>
    <w:rsid w:val="006C460B"/>
    <w:rsid w:val="006C6C57"/>
    <w:rsid w:val="006C7EE6"/>
    <w:rsid w:val="006D260C"/>
    <w:rsid w:val="006D70A0"/>
    <w:rsid w:val="006D7B7B"/>
    <w:rsid w:val="006D7E8A"/>
    <w:rsid w:val="006F2D85"/>
    <w:rsid w:val="006F448A"/>
    <w:rsid w:val="00707445"/>
    <w:rsid w:val="007075D3"/>
    <w:rsid w:val="007225B0"/>
    <w:rsid w:val="0073172A"/>
    <w:rsid w:val="007366F2"/>
    <w:rsid w:val="0073705F"/>
    <w:rsid w:val="00737C43"/>
    <w:rsid w:val="00750D3A"/>
    <w:rsid w:val="00754B7B"/>
    <w:rsid w:val="00757CE0"/>
    <w:rsid w:val="0076367C"/>
    <w:rsid w:val="00773BFD"/>
    <w:rsid w:val="00781008"/>
    <w:rsid w:val="00783505"/>
    <w:rsid w:val="007879DE"/>
    <w:rsid w:val="00796B18"/>
    <w:rsid w:val="007A043E"/>
    <w:rsid w:val="007A191A"/>
    <w:rsid w:val="007A20B7"/>
    <w:rsid w:val="007A23EA"/>
    <w:rsid w:val="007A608F"/>
    <w:rsid w:val="007A6B1E"/>
    <w:rsid w:val="007B0D43"/>
    <w:rsid w:val="007B46F5"/>
    <w:rsid w:val="007B6F5E"/>
    <w:rsid w:val="007C3D76"/>
    <w:rsid w:val="007C7E30"/>
    <w:rsid w:val="007D06CD"/>
    <w:rsid w:val="007D491C"/>
    <w:rsid w:val="007D6C78"/>
    <w:rsid w:val="007D78C9"/>
    <w:rsid w:val="007E4E84"/>
    <w:rsid w:val="007E78CC"/>
    <w:rsid w:val="007F4E2C"/>
    <w:rsid w:val="007F67FC"/>
    <w:rsid w:val="00800767"/>
    <w:rsid w:val="00804158"/>
    <w:rsid w:val="008053E8"/>
    <w:rsid w:val="0080590D"/>
    <w:rsid w:val="00810650"/>
    <w:rsid w:val="0081540E"/>
    <w:rsid w:val="00821F08"/>
    <w:rsid w:val="008225C2"/>
    <w:rsid w:val="00824D31"/>
    <w:rsid w:val="008302AB"/>
    <w:rsid w:val="00831709"/>
    <w:rsid w:val="00831D21"/>
    <w:rsid w:val="0083299F"/>
    <w:rsid w:val="0083467E"/>
    <w:rsid w:val="00845C20"/>
    <w:rsid w:val="00846B67"/>
    <w:rsid w:val="00850372"/>
    <w:rsid w:val="00884A1F"/>
    <w:rsid w:val="00884A7F"/>
    <w:rsid w:val="00884F18"/>
    <w:rsid w:val="0089118C"/>
    <w:rsid w:val="008914BC"/>
    <w:rsid w:val="00896FE8"/>
    <w:rsid w:val="008A61BF"/>
    <w:rsid w:val="008B6460"/>
    <w:rsid w:val="008B648B"/>
    <w:rsid w:val="008D05F9"/>
    <w:rsid w:val="008D25BD"/>
    <w:rsid w:val="008D2A61"/>
    <w:rsid w:val="008E24E0"/>
    <w:rsid w:val="008E49B9"/>
    <w:rsid w:val="008F0F1D"/>
    <w:rsid w:val="008F75A4"/>
    <w:rsid w:val="008F7C51"/>
    <w:rsid w:val="00901026"/>
    <w:rsid w:val="0090205D"/>
    <w:rsid w:val="00903002"/>
    <w:rsid w:val="0091199C"/>
    <w:rsid w:val="00913F94"/>
    <w:rsid w:val="00914E23"/>
    <w:rsid w:val="009219D0"/>
    <w:rsid w:val="00923088"/>
    <w:rsid w:val="00926935"/>
    <w:rsid w:val="0092728F"/>
    <w:rsid w:val="009334CE"/>
    <w:rsid w:val="00944979"/>
    <w:rsid w:val="00946161"/>
    <w:rsid w:val="00960B97"/>
    <w:rsid w:val="009620F8"/>
    <w:rsid w:val="00965205"/>
    <w:rsid w:val="00965B4A"/>
    <w:rsid w:val="00970659"/>
    <w:rsid w:val="009735CC"/>
    <w:rsid w:val="00975736"/>
    <w:rsid w:val="00981432"/>
    <w:rsid w:val="00992917"/>
    <w:rsid w:val="009A7AC7"/>
    <w:rsid w:val="009B1979"/>
    <w:rsid w:val="009C3ACB"/>
    <w:rsid w:val="009C6866"/>
    <w:rsid w:val="009E318B"/>
    <w:rsid w:val="009F3D7C"/>
    <w:rsid w:val="009F6F32"/>
    <w:rsid w:val="00A0192E"/>
    <w:rsid w:val="00A033C7"/>
    <w:rsid w:val="00A12026"/>
    <w:rsid w:val="00A13AFD"/>
    <w:rsid w:val="00A3022B"/>
    <w:rsid w:val="00A34A6F"/>
    <w:rsid w:val="00A4371D"/>
    <w:rsid w:val="00A53253"/>
    <w:rsid w:val="00A57F87"/>
    <w:rsid w:val="00A8137B"/>
    <w:rsid w:val="00A83167"/>
    <w:rsid w:val="00A95637"/>
    <w:rsid w:val="00AA07EA"/>
    <w:rsid w:val="00AA104F"/>
    <w:rsid w:val="00AA4975"/>
    <w:rsid w:val="00AB53B4"/>
    <w:rsid w:val="00AD7481"/>
    <w:rsid w:val="00AE0135"/>
    <w:rsid w:val="00AE06CF"/>
    <w:rsid w:val="00AE639A"/>
    <w:rsid w:val="00AF0363"/>
    <w:rsid w:val="00AF6AF2"/>
    <w:rsid w:val="00B003D7"/>
    <w:rsid w:val="00B0086D"/>
    <w:rsid w:val="00B0196F"/>
    <w:rsid w:val="00B21380"/>
    <w:rsid w:val="00B2546E"/>
    <w:rsid w:val="00B42A63"/>
    <w:rsid w:val="00B62023"/>
    <w:rsid w:val="00B659CB"/>
    <w:rsid w:val="00B67766"/>
    <w:rsid w:val="00B700CD"/>
    <w:rsid w:val="00B75064"/>
    <w:rsid w:val="00B772E8"/>
    <w:rsid w:val="00B83408"/>
    <w:rsid w:val="00B85256"/>
    <w:rsid w:val="00B90D22"/>
    <w:rsid w:val="00B91A92"/>
    <w:rsid w:val="00B9219A"/>
    <w:rsid w:val="00B9341B"/>
    <w:rsid w:val="00BB375E"/>
    <w:rsid w:val="00BB5781"/>
    <w:rsid w:val="00BB5CA2"/>
    <w:rsid w:val="00BD65C4"/>
    <w:rsid w:val="00BD6D13"/>
    <w:rsid w:val="00BE0196"/>
    <w:rsid w:val="00BE5B36"/>
    <w:rsid w:val="00C00957"/>
    <w:rsid w:val="00C035DA"/>
    <w:rsid w:val="00C05DD4"/>
    <w:rsid w:val="00C07691"/>
    <w:rsid w:val="00C10BEA"/>
    <w:rsid w:val="00C1553E"/>
    <w:rsid w:val="00C20637"/>
    <w:rsid w:val="00C2166F"/>
    <w:rsid w:val="00C24FFA"/>
    <w:rsid w:val="00C27AFB"/>
    <w:rsid w:val="00C3034F"/>
    <w:rsid w:val="00C31861"/>
    <w:rsid w:val="00C41D66"/>
    <w:rsid w:val="00C45766"/>
    <w:rsid w:val="00C45A84"/>
    <w:rsid w:val="00C502C6"/>
    <w:rsid w:val="00C5132A"/>
    <w:rsid w:val="00C554C9"/>
    <w:rsid w:val="00C5769A"/>
    <w:rsid w:val="00C74D3B"/>
    <w:rsid w:val="00C752B9"/>
    <w:rsid w:val="00C76EE2"/>
    <w:rsid w:val="00C80095"/>
    <w:rsid w:val="00C807B7"/>
    <w:rsid w:val="00C91CC0"/>
    <w:rsid w:val="00C95E4C"/>
    <w:rsid w:val="00C96BB1"/>
    <w:rsid w:val="00CA0297"/>
    <w:rsid w:val="00CA4579"/>
    <w:rsid w:val="00CA50B9"/>
    <w:rsid w:val="00CC0EDF"/>
    <w:rsid w:val="00CC2389"/>
    <w:rsid w:val="00CC7CE3"/>
    <w:rsid w:val="00CD43F8"/>
    <w:rsid w:val="00CD6470"/>
    <w:rsid w:val="00CE12B6"/>
    <w:rsid w:val="00CE79D9"/>
    <w:rsid w:val="00CE7F89"/>
    <w:rsid w:val="00CF0762"/>
    <w:rsid w:val="00CF1A71"/>
    <w:rsid w:val="00CF3371"/>
    <w:rsid w:val="00CF5965"/>
    <w:rsid w:val="00D02472"/>
    <w:rsid w:val="00D042B0"/>
    <w:rsid w:val="00D05AC7"/>
    <w:rsid w:val="00D10097"/>
    <w:rsid w:val="00D1080E"/>
    <w:rsid w:val="00D1432A"/>
    <w:rsid w:val="00D22708"/>
    <w:rsid w:val="00D32F91"/>
    <w:rsid w:val="00D409AD"/>
    <w:rsid w:val="00D43571"/>
    <w:rsid w:val="00D46159"/>
    <w:rsid w:val="00D56334"/>
    <w:rsid w:val="00D569CD"/>
    <w:rsid w:val="00D61B80"/>
    <w:rsid w:val="00D64703"/>
    <w:rsid w:val="00D71A94"/>
    <w:rsid w:val="00D72DC4"/>
    <w:rsid w:val="00D73206"/>
    <w:rsid w:val="00D86ED8"/>
    <w:rsid w:val="00D94503"/>
    <w:rsid w:val="00D976A1"/>
    <w:rsid w:val="00DA0F78"/>
    <w:rsid w:val="00DA547E"/>
    <w:rsid w:val="00DB02AE"/>
    <w:rsid w:val="00DB4561"/>
    <w:rsid w:val="00DB7866"/>
    <w:rsid w:val="00DC6050"/>
    <w:rsid w:val="00DD2628"/>
    <w:rsid w:val="00DD6017"/>
    <w:rsid w:val="00DE1CEC"/>
    <w:rsid w:val="00DF1C62"/>
    <w:rsid w:val="00E01705"/>
    <w:rsid w:val="00E1221C"/>
    <w:rsid w:val="00E17CE3"/>
    <w:rsid w:val="00E212CE"/>
    <w:rsid w:val="00E273D5"/>
    <w:rsid w:val="00E30AE1"/>
    <w:rsid w:val="00E33029"/>
    <w:rsid w:val="00E43FF6"/>
    <w:rsid w:val="00E4648A"/>
    <w:rsid w:val="00E46D7A"/>
    <w:rsid w:val="00E576E8"/>
    <w:rsid w:val="00E679AC"/>
    <w:rsid w:val="00E75802"/>
    <w:rsid w:val="00E92ECE"/>
    <w:rsid w:val="00E9685B"/>
    <w:rsid w:val="00EB1305"/>
    <w:rsid w:val="00ED4010"/>
    <w:rsid w:val="00ED5984"/>
    <w:rsid w:val="00EE24F2"/>
    <w:rsid w:val="00EE6B82"/>
    <w:rsid w:val="00F12ABC"/>
    <w:rsid w:val="00F13F02"/>
    <w:rsid w:val="00F15875"/>
    <w:rsid w:val="00F27419"/>
    <w:rsid w:val="00F31B6F"/>
    <w:rsid w:val="00F31CFC"/>
    <w:rsid w:val="00F3323F"/>
    <w:rsid w:val="00F36267"/>
    <w:rsid w:val="00F47123"/>
    <w:rsid w:val="00F573B4"/>
    <w:rsid w:val="00F62BFF"/>
    <w:rsid w:val="00F6602B"/>
    <w:rsid w:val="00F67E4B"/>
    <w:rsid w:val="00F72836"/>
    <w:rsid w:val="00F74748"/>
    <w:rsid w:val="00F75ECF"/>
    <w:rsid w:val="00F840DF"/>
    <w:rsid w:val="00F91F78"/>
    <w:rsid w:val="00F95AE4"/>
    <w:rsid w:val="00FA0BC4"/>
    <w:rsid w:val="00FA1EFF"/>
    <w:rsid w:val="00FA3262"/>
    <w:rsid w:val="00FB0AEF"/>
    <w:rsid w:val="00FB0E3A"/>
    <w:rsid w:val="00FC1DB0"/>
    <w:rsid w:val="00FC737B"/>
    <w:rsid w:val="00FD0BD2"/>
    <w:rsid w:val="00FD22BD"/>
    <w:rsid w:val="00FE0A18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sz w:val="36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  <w:u w:val="single"/>
    </w:rPr>
  </w:style>
  <w:style w:type="paragraph" w:styleId="7">
    <w:name w:val="heading 7"/>
    <w:basedOn w:val="a0"/>
    <w:next w:val="a0"/>
    <w:qFormat/>
    <w:pPr>
      <w:keepNext/>
      <w:ind w:left="360"/>
      <w:jc w:val="both"/>
      <w:outlineLvl w:val="6"/>
    </w:pPr>
    <w:rPr>
      <w:sz w:val="28"/>
      <w:u w:val="single"/>
    </w:rPr>
  </w:style>
  <w:style w:type="paragraph" w:styleId="8">
    <w:name w:val="heading 8"/>
    <w:basedOn w:val="a0"/>
    <w:next w:val="a0"/>
    <w:qFormat/>
    <w:pPr>
      <w:keepNext/>
      <w:ind w:left="426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  <w:bCs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b/>
      <w:sz w:val="28"/>
    </w:rPr>
  </w:style>
  <w:style w:type="paragraph" w:styleId="20">
    <w:name w:val="Body Text 2"/>
    <w:basedOn w:val="a0"/>
    <w:rPr>
      <w:sz w:val="28"/>
    </w:rPr>
  </w:style>
  <w:style w:type="paragraph" w:styleId="30">
    <w:name w:val="Body Text 3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left="426"/>
      <w:jc w:val="both"/>
    </w:pPr>
    <w:rPr>
      <w:sz w:val="28"/>
    </w:rPr>
  </w:style>
  <w:style w:type="paragraph" w:styleId="21">
    <w:name w:val="Body Text Indent 2"/>
    <w:basedOn w:val="a0"/>
    <w:pPr>
      <w:ind w:left="360"/>
    </w:pPr>
    <w:rPr>
      <w:sz w:val="24"/>
    </w:rPr>
  </w:style>
  <w:style w:type="paragraph" w:customStyle="1" w:styleId="ConsPlusNormal">
    <w:name w:val="ConsPlusNormal"/>
    <w:rsid w:val="00675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0"/>
    <w:semiHidden/>
    <w:rsid w:val="00C00957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C2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next w:val="a8"/>
    <w:rsid w:val="00BD65C4"/>
    <w:pPr>
      <w:ind w:right="283"/>
      <w:jc w:val="both"/>
    </w:pPr>
    <w:rPr>
      <w:sz w:val="24"/>
    </w:rPr>
  </w:style>
  <w:style w:type="paragraph" w:customStyle="1" w:styleId="ConsNormal">
    <w:name w:val="ConsNormal"/>
    <w:rsid w:val="009E3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Bullet"/>
    <w:basedOn w:val="a0"/>
    <w:rsid w:val="00BD65C4"/>
    <w:pPr>
      <w:numPr>
        <w:numId w:val="18"/>
      </w:numPr>
    </w:pPr>
  </w:style>
  <w:style w:type="paragraph" w:styleId="a8">
    <w:name w:val="List"/>
    <w:basedOn w:val="a0"/>
    <w:rsid w:val="00BD65C4"/>
    <w:pPr>
      <w:ind w:left="283" w:hanging="283"/>
    </w:pPr>
  </w:style>
  <w:style w:type="paragraph" w:styleId="a9">
    <w:name w:val="footer"/>
    <w:basedOn w:val="a0"/>
    <w:rsid w:val="003B0D1D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B0D1D"/>
  </w:style>
  <w:style w:type="paragraph" w:customStyle="1" w:styleId="Postan">
    <w:name w:val="Postan"/>
    <w:basedOn w:val="a0"/>
    <w:rsid w:val="00B90D22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sz w:val="36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z w:val="32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  <w:u w:val="single"/>
    </w:rPr>
  </w:style>
  <w:style w:type="paragraph" w:styleId="6">
    <w:name w:val="heading 6"/>
    <w:basedOn w:val="a0"/>
    <w:next w:val="a0"/>
    <w:qFormat/>
    <w:pPr>
      <w:keepNext/>
      <w:jc w:val="both"/>
      <w:outlineLvl w:val="5"/>
    </w:pPr>
    <w:rPr>
      <w:sz w:val="28"/>
      <w:u w:val="single"/>
    </w:rPr>
  </w:style>
  <w:style w:type="paragraph" w:styleId="7">
    <w:name w:val="heading 7"/>
    <w:basedOn w:val="a0"/>
    <w:next w:val="a0"/>
    <w:qFormat/>
    <w:pPr>
      <w:keepNext/>
      <w:ind w:left="360"/>
      <w:jc w:val="both"/>
      <w:outlineLvl w:val="6"/>
    </w:pPr>
    <w:rPr>
      <w:sz w:val="28"/>
      <w:u w:val="single"/>
    </w:rPr>
  </w:style>
  <w:style w:type="paragraph" w:styleId="8">
    <w:name w:val="heading 8"/>
    <w:basedOn w:val="a0"/>
    <w:next w:val="a0"/>
    <w:qFormat/>
    <w:pPr>
      <w:keepNext/>
      <w:ind w:left="426"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outlineLvl w:val="8"/>
    </w:pPr>
    <w:rPr>
      <w:b/>
      <w:bCs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b/>
      <w:sz w:val="28"/>
    </w:rPr>
  </w:style>
  <w:style w:type="paragraph" w:styleId="20">
    <w:name w:val="Body Text 2"/>
    <w:basedOn w:val="a0"/>
    <w:rPr>
      <w:sz w:val="28"/>
    </w:rPr>
  </w:style>
  <w:style w:type="paragraph" w:styleId="30">
    <w:name w:val="Body Text 3"/>
    <w:basedOn w:val="a0"/>
    <w:pPr>
      <w:jc w:val="both"/>
    </w:pPr>
    <w:rPr>
      <w:sz w:val="28"/>
    </w:rPr>
  </w:style>
  <w:style w:type="paragraph" w:styleId="a5">
    <w:name w:val="Body Text Indent"/>
    <w:basedOn w:val="a0"/>
    <w:pPr>
      <w:ind w:left="426"/>
      <w:jc w:val="both"/>
    </w:pPr>
    <w:rPr>
      <w:sz w:val="28"/>
    </w:rPr>
  </w:style>
  <w:style w:type="paragraph" w:styleId="21">
    <w:name w:val="Body Text Indent 2"/>
    <w:basedOn w:val="a0"/>
    <w:pPr>
      <w:ind w:left="360"/>
    </w:pPr>
    <w:rPr>
      <w:sz w:val="24"/>
    </w:rPr>
  </w:style>
  <w:style w:type="paragraph" w:customStyle="1" w:styleId="ConsPlusNormal">
    <w:name w:val="ConsPlusNormal"/>
    <w:rsid w:val="00675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0"/>
    <w:semiHidden/>
    <w:rsid w:val="00C00957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C2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next w:val="a8"/>
    <w:rsid w:val="00BD65C4"/>
    <w:pPr>
      <w:ind w:right="283"/>
      <w:jc w:val="both"/>
    </w:pPr>
    <w:rPr>
      <w:sz w:val="24"/>
    </w:rPr>
  </w:style>
  <w:style w:type="paragraph" w:customStyle="1" w:styleId="ConsNormal">
    <w:name w:val="ConsNormal"/>
    <w:rsid w:val="009E31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">
    <w:name w:val="List Bullet"/>
    <w:basedOn w:val="a0"/>
    <w:rsid w:val="00BD65C4"/>
    <w:pPr>
      <w:numPr>
        <w:numId w:val="18"/>
      </w:numPr>
    </w:pPr>
  </w:style>
  <w:style w:type="paragraph" w:styleId="a8">
    <w:name w:val="List"/>
    <w:basedOn w:val="a0"/>
    <w:rsid w:val="00BD65C4"/>
    <w:pPr>
      <w:ind w:left="283" w:hanging="283"/>
    </w:pPr>
  </w:style>
  <w:style w:type="paragraph" w:styleId="a9">
    <w:name w:val="footer"/>
    <w:basedOn w:val="a0"/>
    <w:rsid w:val="003B0D1D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3B0D1D"/>
  </w:style>
  <w:style w:type="paragraph" w:customStyle="1" w:styleId="Postan">
    <w:name w:val="Postan"/>
    <w:basedOn w:val="a0"/>
    <w:rsid w:val="00B90D22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412EA-1F9E-463A-A1BC-7AE1867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57</TotalTime>
  <Pages>3</Pages>
  <Words>691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Надежда</cp:lastModifiedBy>
  <cp:revision>6</cp:revision>
  <cp:lastPrinted>2019-05-29T04:24:00Z</cp:lastPrinted>
  <dcterms:created xsi:type="dcterms:W3CDTF">2019-05-28T08:06:00Z</dcterms:created>
  <dcterms:modified xsi:type="dcterms:W3CDTF">2019-05-29T04:25:00Z</dcterms:modified>
</cp:coreProperties>
</file>